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C6" w:rsidRPr="00A63158" w:rsidRDefault="00820CC6" w:rsidP="00CF171E">
      <w:pPr>
        <w:pStyle w:val="Nadpis3"/>
        <w:spacing w:after="12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A63158">
        <w:rPr>
          <w:rFonts w:asciiTheme="minorHAnsi" w:hAnsiTheme="minorHAnsi" w:cstheme="minorHAnsi"/>
        </w:rPr>
        <w:t>Zmluvné strany</w:t>
      </w:r>
    </w:p>
    <w:p w:rsidR="003C128B" w:rsidRPr="00A63158" w:rsidRDefault="00820CC6" w:rsidP="00BE3AA5">
      <w:pPr>
        <w:pStyle w:val="Style3"/>
        <w:widowControl/>
        <w:spacing w:line="276" w:lineRule="auto"/>
        <w:jc w:val="left"/>
        <w:rPr>
          <w:rStyle w:val="FontStyle20"/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Objednávateľ:</w:t>
      </w:r>
      <w:r w:rsidR="00994DE4" w:rsidRPr="00A631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2901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37F40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A63158">
        <w:rPr>
          <w:rFonts w:asciiTheme="minorHAnsi" w:hAnsiTheme="minorHAnsi" w:cstheme="minorHAnsi"/>
          <w:b/>
          <w:sz w:val="22"/>
          <w:szCs w:val="22"/>
        </w:rPr>
        <w:tab/>
      </w:r>
      <w:r w:rsidR="000A2901" w:rsidRPr="00A63158">
        <w:rPr>
          <w:rStyle w:val="FontStyle20"/>
          <w:rFonts w:asciiTheme="minorHAnsi" w:hAnsiTheme="minorHAnsi" w:cstheme="minorHAnsi"/>
          <w:sz w:val="22"/>
          <w:szCs w:val="22"/>
        </w:rPr>
        <w:t>Deaflympijský výbor Slovenska</w:t>
      </w:r>
    </w:p>
    <w:p w:rsidR="003C128B" w:rsidRPr="00A63158" w:rsidRDefault="003C128B" w:rsidP="00BE3AA5">
      <w:pPr>
        <w:pStyle w:val="Style7"/>
        <w:widowControl/>
        <w:spacing w:line="276" w:lineRule="auto"/>
        <w:ind w:right="2112"/>
        <w:rPr>
          <w:rStyle w:val="FontStyle18"/>
          <w:rFonts w:asciiTheme="minorHAnsi" w:hAnsiTheme="minorHAnsi" w:cstheme="minorHAnsi"/>
          <w:b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So sídlom:</w:t>
      </w:r>
      <w:r w:rsidR="00994DE4" w:rsidRPr="00A63158">
        <w:rPr>
          <w:rStyle w:val="FontStyle18"/>
          <w:rFonts w:asciiTheme="minorHAnsi" w:hAnsiTheme="minorHAnsi" w:cstheme="minorHAnsi"/>
          <w:b/>
          <w:sz w:val="22"/>
          <w:szCs w:val="22"/>
        </w:rPr>
        <w:t xml:space="preserve"> </w:t>
      </w:r>
      <w:r w:rsidR="000A2901" w:rsidRPr="00A63158">
        <w:rPr>
          <w:rStyle w:val="FontStyle18"/>
          <w:rFonts w:asciiTheme="minorHAnsi" w:hAnsiTheme="minorHAnsi" w:cstheme="minorHAnsi"/>
          <w:b/>
          <w:sz w:val="22"/>
          <w:szCs w:val="22"/>
        </w:rPr>
        <w:tab/>
      </w:r>
      <w:r w:rsidR="000A2901" w:rsidRPr="00A63158">
        <w:rPr>
          <w:rStyle w:val="FontStyle18"/>
          <w:rFonts w:asciiTheme="minorHAnsi" w:hAnsiTheme="minorHAnsi" w:cstheme="minorHAnsi"/>
          <w:b/>
          <w:sz w:val="22"/>
          <w:szCs w:val="22"/>
        </w:rPr>
        <w:tab/>
      </w:r>
      <w:r w:rsidR="00737F40" w:rsidRPr="00A63158">
        <w:rPr>
          <w:rStyle w:val="FontStyle18"/>
          <w:rFonts w:asciiTheme="minorHAnsi" w:hAnsiTheme="minorHAnsi" w:cstheme="minorHAnsi"/>
          <w:b/>
          <w:sz w:val="22"/>
          <w:szCs w:val="22"/>
        </w:rPr>
        <w:tab/>
      </w:r>
      <w:r w:rsidR="000A2901" w:rsidRPr="00A63158">
        <w:rPr>
          <w:rStyle w:val="FontStyle18"/>
          <w:rFonts w:asciiTheme="minorHAnsi" w:hAnsiTheme="minorHAnsi" w:cstheme="minorHAnsi"/>
          <w:sz w:val="22"/>
          <w:szCs w:val="22"/>
        </w:rPr>
        <w:t>Blumentálska 24,</w:t>
      </w:r>
      <w:r w:rsidR="002542F1" w:rsidRPr="00A63158">
        <w:rPr>
          <w:rStyle w:val="FontStyle18"/>
          <w:rFonts w:asciiTheme="minorHAnsi" w:hAnsiTheme="minorHAnsi" w:cstheme="minorHAnsi"/>
          <w:sz w:val="22"/>
          <w:szCs w:val="22"/>
        </w:rPr>
        <w:t> 8</w:t>
      </w:r>
      <w:r w:rsidR="000A2901" w:rsidRPr="00A63158">
        <w:rPr>
          <w:rStyle w:val="FontStyle18"/>
          <w:rFonts w:asciiTheme="minorHAnsi" w:hAnsiTheme="minorHAnsi" w:cstheme="minorHAnsi"/>
          <w:sz w:val="22"/>
          <w:szCs w:val="22"/>
        </w:rPr>
        <w:t>11 07</w:t>
      </w:r>
      <w:r w:rsidR="002542F1" w:rsidRPr="00A63158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A63158">
        <w:rPr>
          <w:rStyle w:val="FontStyle18"/>
          <w:rFonts w:asciiTheme="minorHAnsi" w:hAnsiTheme="minorHAnsi" w:cstheme="minorHAnsi"/>
          <w:sz w:val="22"/>
          <w:szCs w:val="22"/>
        </w:rPr>
        <w:t>Bratislava</w:t>
      </w:r>
      <w:r w:rsidR="002542F1" w:rsidRPr="00A63158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0A2901" w:rsidRPr="00A63158">
        <w:rPr>
          <w:rStyle w:val="FontStyle18"/>
          <w:rFonts w:asciiTheme="minorHAnsi" w:hAnsiTheme="minorHAnsi" w:cstheme="minorHAnsi"/>
          <w:sz w:val="22"/>
          <w:szCs w:val="22"/>
        </w:rPr>
        <w:t>1</w:t>
      </w:r>
    </w:p>
    <w:p w:rsidR="003C128B" w:rsidRPr="00A63158" w:rsidRDefault="003C128B" w:rsidP="00BE3AA5">
      <w:pPr>
        <w:pStyle w:val="Style7"/>
        <w:widowControl/>
        <w:spacing w:line="276" w:lineRule="auto"/>
        <w:ind w:right="2112"/>
        <w:rPr>
          <w:rStyle w:val="FontStyle18"/>
          <w:rFonts w:asciiTheme="minorHAnsi" w:hAnsiTheme="minorHAnsi" w:cstheme="minorHAnsi"/>
          <w:b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Zastúpený:</w:t>
      </w:r>
      <w:r w:rsidR="00994DE4" w:rsidRPr="00A631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37F40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2542F1" w:rsidRPr="00A63158">
        <w:rPr>
          <w:rStyle w:val="FontStyle18"/>
          <w:rFonts w:asciiTheme="minorHAnsi" w:hAnsiTheme="minorHAnsi" w:cstheme="minorHAnsi"/>
          <w:sz w:val="22"/>
          <w:szCs w:val="22"/>
        </w:rPr>
        <w:t>PaedDr.</w:t>
      </w:r>
      <w:r w:rsidR="000F1114" w:rsidRPr="00A63158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2542F1" w:rsidRPr="00A63158">
        <w:rPr>
          <w:rStyle w:val="FontStyle18"/>
          <w:rFonts w:asciiTheme="minorHAnsi" w:hAnsiTheme="minorHAnsi" w:cstheme="minorHAnsi"/>
          <w:sz w:val="22"/>
          <w:szCs w:val="22"/>
        </w:rPr>
        <w:t>Miloš Štefek</w:t>
      </w:r>
      <w:r w:rsidR="00FC38B2" w:rsidRPr="00A63158">
        <w:rPr>
          <w:rStyle w:val="FontStyle18"/>
          <w:rFonts w:asciiTheme="minorHAnsi" w:hAnsiTheme="minorHAnsi" w:cstheme="minorHAnsi"/>
          <w:sz w:val="22"/>
          <w:szCs w:val="22"/>
        </w:rPr>
        <w:t>, prezident</w:t>
      </w:r>
    </w:p>
    <w:p w:rsidR="003C128B" w:rsidRPr="00A63158" w:rsidRDefault="003C128B" w:rsidP="00BE3AA5">
      <w:pPr>
        <w:pStyle w:val="Style7"/>
        <w:widowControl/>
        <w:spacing w:line="276" w:lineRule="auto"/>
        <w:ind w:right="2112"/>
        <w:rPr>
          <w:rStyle w:val="FontStyle18"/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IČO:</w:t>
      </w:r>
      <w:r w:rsidR="00994DE4" w:rsidRPr="00A631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37F40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2542F1" w:rsidRPr="00A63158">
        <w:rPr>
          <w:rStyle w:val="FontStyle18"/>
          <w:rFonts w:asciiTheme="minorHAnsi" w:hAnsiTheme="minorHAnsi" w:cstheme="minorHAnsi"/>
          <w:sz w:val="22"/>
          <w:szCs w:val="22"/>
        </w:rPr>
        <w:t>42254388</w:t>
      </w:r>
    </w:p>
    <w:p w:rsidR="003C128B" w:rsidRPr="00A63158" w:rsidRDefault="003C128B" w:rsidP="00BE3AA5">
      <w:pPr>
        <w:pStyle w:val="Style7"/>
        <w:widowControl/>
        <w:spacing w:line="276" w:lineRule="auto"/>
        <w:ind w:right="2112"/>
        <w:rPr>
          <w:rStyle w:val="FontStyle18"/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 xml:space="preserve">Bankové spojenie: </w:t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37F40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2542F1" w:rsidRPr="00A63158">
        <w:rPr>
          <w:rStyle w:val="FontStyle18"/>
          <w:rFonts w:asciiTheme="minorHAnsi" w:hAnsiTheme="minorHAnsi" w:cstheme="minorHAnsi"/>
          <w:sz w:val="22"/>
          <w:szCs w:val="22"/>
        </w:rPr>
        <w:t>Tatrabanka, a.s.</w:t>
      </w:r>
      <w:r w:rsidR="00737F40" w:rsidRPr="00A63158">
        <w:rPr>
          <w:rStyle w:val="FontStyle18"/>
          <w:rFonts w:asciiTheme="minorHAnsi" w:hAnsiTheme="minorHAnsi" w:cstheme="minorHAnsi"/>
          <w:sz w:val="22"/>
          <w:szCs w:val="22"/>
        </w:rPr>
        <w:t>, č. účtu</w:t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2542F1" w:rsidRPr="00A63158">
        <w:rPr>
          <w:rStyle w:val="FontStyle18"/>
          <w:rFonts w:asciiTheme="minorHAnsi" w:hAnsiTheme="minorHAnsi" w:cstheme="minorHAnsi"/>
          <w:sz w:val="22"/>
          <w:szCs w:val="22"/>
        </w:rPr>
        <w:t>2920861945</w:t>
      </w:r>
      <w:r w:rsidR="00C86A46" w:rsidRPr="00A63158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A63158">
        <w:rPr>
          <w:rStyle w:val="FontStyle18"/>
          <w:rFonts w:asciiTheme="minorHAnsi" w:hAnsiTheme="minorHAnsi" w:cstheme="minorHAnsi"/>
          <w:sz w:val="22"/>
          <w:szCs w:val="22"/>
        </w:rPr>
        <w:t>/</w:t>
      </w:r>
      <w:r w:rsidR="00C86A46" w:rsidRPr="00A63158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2542F1" w:rsidRPr="00A63158">
        <w:rPr>
          <w:rStyle w:val="FontStyle18"/>
          <w:rFonts w:asciiTheme="minorHAnsi" w:hAnsiTheme="minorHAnsi" w:cstheme="minorHAnsi"/>
          <w:sz w:val="22"/>
          <w:szCs w:val="22"/>
        </w:rPr>
        <w:t>1100</w:t>
      </w:r>
    </w:p>
    <w:p w:rsidR="003C128B" w:rsidRPr="00A63158" w:rsidRDefault="00820CC6" w:rsidP="00CF171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>(ďalej len „</w:t>
      </w:r>
      <w:r w:rsidR="00A92E46" w:rsidRPr="00A63158">
        <w:rPr>
          <w:rFonts w:asciiTheme="minorHAnsi" w:hAnsiTheme="minorHAnsi" w:cstheme="minorHAnsi"/>
          <w:sz w:val="22"/>
          <w:szCs w:val="22"/>
        </w:rPr>
        <w:t>O</w:t>
      </w:r>
      <w:r w:rsidRPr="00A63158">
        <w:rPr>
          <w:rFonts w:asciiTheme="minorHAnsi" w:hAnsiTheme="minorHAnsi" w:cstheme="minorHAnsi"/>
          <w:sz w:val="22"/>
          <w:szCs w:val="22"/>
        </w:rPr>
        <w:t>bjednávateľ“)</w:t>
      </w:r>
    </w:p>
    <w:p w:rsidR="00820CC6" w:rsidRPr="00A63158" w:rsidRDefault="00820CC6" w:rsidP="00CF171E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a</w:t>
      </w:r>
    </w:p>
    <w:p w:rsidR="006C2CF2" w:rsidRPr="00A63158" w:rsidRDefault="006C2CF2" w:rsidP="00BE3A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Poskytovateľ:</w:t>
      </w:r>
      <w:r w:rsidR="00994DE4" w:rsidRPr="00A631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B014A" w:rsidRPr="00A63158">
        <w:rPr>
          <w:rFonts w:asciiTheme="minorHAnsi" w:hAnsiTheme="minorHAnsi" w:cstheme="minorHAnsi"/>
          <w:b/>
          <w:sz w:val="22"/>
          <w:szCs w:val="22"/>
        </w:rPr>
        <w:tab/>
      </w:r>
    </w:p>
    <w:p w:rsidR="006C2CF2" w:rsidRPr="00A63158" w:rsidRDefault="006C2CF2" w:rsidP="00BE3A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So sídlom:</w:t>
      </w:r>
      <w:r w:rsidR="00994DE4" w:rsidRPr="00A631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FC38B2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B014A" w:rsidRPr="00A63158">
        <w:rPr>
          <w:rFonts w:asciiTheme="minorHAnsi" w:hAnsiTheme="minorHAnsi" w:cstheme="minorHAnsi"/>
          <w:b/>
          <w:sz w:val="22"/>
          <w:szCs w:val="22"/>
        </w:rPr>
        <w:tab/>
      </w:r>
    </w:p>
    <w:p w:rsidR="00743226" w:rsidRPr="00A63158" w:rsidRDefault="006C2CF2" w:rsidP="00F34B11">
      <w:pPr>
        <w:spacing w:line="276" w:lineRule="auto"/>
        <w:ind w:left="1770" w:hanging="1770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Registrácia</w:t>
      </w:r>
      <w:r w:rsidR="001F1DA4" w:rsidRPr="00A63158">
        <w:rPr>
          <w:rFonts w:asciiTheme="minorHAnsi" w:hAnsiTheme="minorHAnsi" w:cstheme="minorHAnsi"/>
          <w:b/>
          <w:sz w:val="22"/>
          <w:szCs w:val="22"/>
        </w:rPr>
        <w:t xml:space="preserve"> (oprávnenie)</w:t>
      </w:r>
      <w:r w:rsidR="00BE652F" w:rsidRPr="00A63158">
        <w:rPr>
          <w:rFonts w:asciiTheme="minorHAnsi" w:hAnsiTheme="minorHAnsi" w:cstheme="minorHAnsi"/>
          <w:b/>
          <w:sz w:val="22"/>
          <w:szCs w:val="22"/>
        </w:rPr>
        <w:t>:</w:t>
      </w:r>
      <w:r w:rsidR="00F34B11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B014A" w:rsidRPr="00A63158">
        <w:rPr>
          <w:rFonts w:asciiTheme="minorHAnsi" w:hAnsiTheme="minorHAnsi" w:cstheme="minorHAnsi"/>
          <w:sz w:val="22"/>
          <w:szCs w:val="22"/>
        </w:rPr>
        <w:tab/>
      </w:r>
    </w:p>
    <w:p w:rsidR="006C2CF2" w:rsidRPr="00A63158" w:rsidRDefault="007B014A" w:rsidP="00BE3A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Dátum vzniku príslušnosti</w:t>
      </w:r>
      <w:r w:rsidR="006C2CF2" w:rsidRPr="00A63158">
        <w:rPr>
          <w:rFonts w:asciiTheme="minorHAnsi" w:hAnsiTheme="minorHAnsi" w:cstheme="minorHAnsi"/>
          <w:b/>
          <w:sz w:val="22"/>
          <w:szCs w:val="22"/>
        </w:rPr>
        <w:t>:</w:t>
      </w:r>
      <w:r w:rsidR="00743226" w:rsidRPr="00A63158">
        <w:rPr>
          <w:rFonts w:asciiTheme="minorHAnsi" w:hAnsiTheme="minorHAnsi" w:cstheme="minorHAnsi"/>
          <w:sz w:val="22"/>
          <w:szCs w:val="22"/>
        </w:rPr>
        <w:tab/>
      </w:r>
    </w:p>
    <w:p w:rsidR="006C2CF2" w:rsidRPr="00A63158" w:rsidRDefault="006C2CF2" w:rsidP="00BE3A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IČO:</w:t>
      </w:r>
      <w:r w:rsidR="00994DE4" w:rsidRPr="00A631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3226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43226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43226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B014A" w:rsidRPr="00A63158">
        <w:rPr>
          <w:rFonts w:asciiTheme="minorHAnsi" w:hAnsiTheme="minorHAnsi" w:cstheme="minorHAnsi"/>
          <w:b/>
          <w:sz w:val="22"/>
          <w:szCs w:val="22"/>
        </w:rPr>
        <w:tab/>
      </w:r>
    </w:p>
    <w:p w:rsidR="006C2CF2" w:rsidRPr="00A63158" w:rsidRDefault="006C2CF2" w:rsidP="00BE3A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 xml:space="preserve">Bankové spojenie: </w:t>
      </w:r>
      <w:r w:rsidR="00743226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7B014A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50248B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50248B" w:rsidRPr="00A63158">
        <w:rPr>
          <w:rFonts w:asciiTheme="minorHAnsi" w:hAnsiTheme="minorHAnsi" w:cstheme="minorHAnsi"/>
          <w:b/>
          <w:sz w:val="22"/>
          <w:szCs w:val="22"/>
        </w:rPr>
        <w:tab/>
      </w:r>
      <w:r w:rsidR="00573B68" w:rsidRPr="00A63158">
        <w:rPr>
          <w:rFonts w:asciiTheme="minorHAnsi" w:hAnsiTheme="minorHAnsi" w:cstheme="minorHAnsi"/>
          <w:b/>
          <w:sz w:val="22"/>
          <w:szCs w:val="22"/>
        </w:rPr>
        <w:t>č</w:t>
      </w:r>
      <w:r w:rsidRPr="00A63158">
        <w:rPr>
          <w:rFonts w:asciiTheme="minorHAnsi" w:hAnsiTheme="minorHAnsi" w:cstheme="minorHAnsi"/>
          <w:b/>
          <w:sz w:val="22"/>
          <w:szCs w:val="22"/>
        </w:rPr>
        <w:t>íslo účtu:</w:t>
      </w:r>
      <w:r w:rsidR="00573B68" w:rsidRPr="00A63158">
        <w:rPr>
          <w:rFonts w:asciiTheme="minorHAnsi" w:hAnsiTheme="minorHAnsi" w:cstheme="minorHAnsi"/>
        </w:rPr>
        <w:t xml:space="preserve"> </w:t>
      </w:r>
    </w:p>
    <w:p w:rsidR="004F5728" w:rsidRPr="00A63158" w:rsidRDefault="006C2CF2" w:rsidP="00CF171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>(ďalej len „Poskytovateľ“)</w:t>
      </w:r>
    </w:p>
    <w:p w:rsidR="00014A31" w:rsidRPr="00A63158" w:rsidRDefault="00AF5325" w:rsidP="00CF171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>Zmluvné strany po vzájomnej dohode uzatvárajú túto zmluvu o poskytovaní služieb (ďalej len</w:t>
      </w:r>
      <w:r w:rsidR="006A5312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Pr="00A63158">
        <w:rPr>
          <w:rFonts w:asciiTheme="minorHAnsi" w:hAnsiTheme="minorHAnsi" w:cstheme="minorHAnsi"/>
          <w:sz w:val="22"/>
          <w:szCs w:val="22"/>
        </w:rPr>
        <w:t>„Zmluva“)</w:t>
      </w:r>
      <w:r w:rsidR="005F02B2" w:rsidRPr="00A63158">
        <w:rPr>
          <w:rFonts w:asciiTheme="minorHAnsi" w:hAnsiTheme="minorHAnsi" w:cstheme="minorHAnsi"/>
          <w:sz w:val="22"/>
          <w:szCs w:val="22"/>
        </w:rPr>
        <w:t>:</w:t>
      </w:r>
    </w:p>
    <w:p w:rsidR="006A7504" w:rsidRPr="00A63158" w:rsidRDefault="006A7504" w:rsidP="00CF171E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B5504A" w:rsidRPr="00A63158" w:rsidRDefault="002E53FB" w:rsidP="00CF171E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63158">
        <w:rPr>
          <w:rFonts w:asciiTheme="minorHAnsi" w:hAnsiTheme="minorHAnsi" w:cstheme="minorHAnsi"/>
          <w:b/>
          <w:sz w:val="22"/>
        </w:rPr>
        <w:t>Článok I.</w:t>
      </w:r>
      <w:r w:rsidR="00CF171E" w:rsidRPr="00A63158">
        <w:rPr>
          <w:rFonts w:asciiTheme="minorHAnsi" w:hAnsiTheme="minorHAnsi" w:cstheme="minorHAnsi"/>
          <w:b/>
          <w:sz w:val="22"/>
        </w:rPr>
        <w:br/>
      </w:r>
      <w:r w:rsidR="00B5504A" w:rsidRPr="00A63158">
        <w:rPr>
          <w:rFonts w:asciiTheme="minorHAnsi" w:hAnsiTheme="minorHAnsi" w:cstheme="minorHAnsi"/>
          <w:b/>
          <w:sz w:val="22"/>
        </w:rPr>
        <w:t>Preambula</w:t>
      </w:r>
    </w:p>
    <w:p w:rsidR="002D007D" w:rsidRPr="00A63158" w:rsidRDefault="00B5504A" w:rsidP="00CF171E">
      <w:pPr>
        <w:pStyle w:val="Odsekzoznamu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 w:val="22"/>
        </w:rPr>
      </w:pPr>
      <w:r w:rsidRPr="00A63158">
        <w:rPr>
          <w:rFonts w:asciiTheme="minorHAnsi" w:hAnsiTheme="minorHAnsi" w:cstheme="minorHAnsi"/>
          <w:sz w:val="22"/>
        </w:rPr>
        <w:t xml:space="preserve">Objednávateľ je </w:t>
      </w:r>
      <w:r w:rsidR="00566BEA" w:rsidRPr="00A63158">
        <w:rPr>
          <w:rFonts w:asciiTheme="minorHAnsi" w:hAnsiTheme="minorHAnsi" w:cstheme="minorHAnsi"/>
          <w:sz w:val="22"/>
        </w:rPr>
        <w:t>občianskym združením</w:t>
      </w:r>
      <w:r w:rsidR="00BD5DBB" w:rsidRPr="00A63158">
        <w:rPr>
          <w:rFonts w:asciiTheme="minorHAnsi" w:hAnsiTheme="minorHAnsi" w:cstheme="minorHAnsi"/>
          <w:sz w:val="22"/>
        </w:rPr>
        <w:t>, ktor</w:t>
      </w:r>
      <w:r w:rsidR="00566BEA" w:rsidRPr="00A63158">
        <w:rPr>
          <w:rFonts w:asciiTheme="minorHAnsi" w:hAnsiTheme="minorHAnsi" w:cstheme="minorHAnsi"/>
          <w:sz w:val="22"/>
        </w:rPr>
        <w:t>é</w:t>
      </w:r>
      <w:r w:rsidR="00BD5DBB" w:rsidRPr="00A63158">
        <w:rPr>
          <w:rFonts w:asciiTheme="minorHAnsi" w:hAnsiTheme="minorHAnsi" w:cstheme="minorHAnsi"/>
          <w:sz w:val="22"/>
        </w:rPr>
        <w:t xml:space="preserve"> podľa svoj</w:t>
      </w:r>
      <w:r w:rsidR="00566BEA" w:rsidRPr="00A63158">
        <w:rPr>
          <w:rFonts w:asciiTheme="minorHAnsi" w:hAnsiTheme="minorHAnsi" w:cstheme="minorHAnsi"/>
          <w:sz w:val="22"/>
        </w:rPr>
        <w:t xml:space="preserve">ich stanov </w:t>
      </w:r>
      <w:r w:rsidR="002D007D" w:rsidRPr="00A63158">
        <w:rPr>
          <w:rFonts w:asciiTheme="minorHAnsi" w:hAnsiTheme="minorHAnsi" w:cstheme="minorHAnsi"/>
          <w:sz w:val="22"/>
        </w:rPr>
        <w:t>zabezpečuje podmienky pre športovú prípravu reprezentantov a športovo talentovanú mládež.</w:t>
      </w:r>
    </w:p>
    <w:p w:rsidR="00014A31" w:rsidRPr="00A63158" w:rsidRDefault="002D007D" w:rsidP="00CF171E">
      <w:pPr>
        <w:pStyle w:val="Odsekzoznamu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 w:val="22"/>
        </w:rPr>
      </w:pPr>
      <w:r w:rsidRPr="00A63158">
        <w:rPr>
          <w:rFonts w:asciiTheme="minorHAnsi" w:hAnsiTheme="minorHAnsi" w:cstheme="minorHAnsi"/>
          <w:sz w:val="22"/>
        </w:rPr>
        <w:t xml:space="preserve">Poskytovateľ je fyzickou osobou, ktorá má oprávnenie na </w:t>
      </w:r>
      <w:r w:rsidR="002E53FB" w:rsidRPr="00A63158">
        <w:rPr>
          <w:rFonts w:asciiTheme="minorHAnsi" w:hAnsiTheme="minorHAnsi" w:cstheme="minorHAnsi"/>
          <w:sz w:val="22"/>
        </w:rPr>
        <w:t>v</w:t>
      </w:r>
      <w:r w:rsidR="00725013" w:rsidRPr="00A63158">
        <w:rPr>
          <w:rFonts w:asciiTheme="minorHAnsi" w:hAnsiTheme="minorHAnsi" w:cstheme="minorHAnsi"/>
          <w:sz w:val="22"/>
        </w:rPr>
        <w:t>ýkon špecializovaných činností v oblasti telesn</w:t>
      </w:r>
      <w:r w:rsidR="005041E3" w:rsidRPr="00A63158">
        <w:rPr>
          <w:rFonts w:asciiTheme="minorHAnsi" w:hAnsiTheme="minorHAnsi" w:cstheme="minorHAnsi"/>
          <w:sz w:val="22"/>
        </w:rPr>
        <w:t>ej</w:t>
      </w:r>
      <w:r w:rsidR="00725013" w:rsidRPr="00A63158">
        <w:rPr>
          <w:rFonts w:asciiTheme="minorHAnsi" w:hAnsiTheme="minorHAnsi" w:cstheme="minorHAnsi"/>
          <w:sz w:val="22"/>
        </w:rPr>
        <w:t xml:space="preserve"> výchov</w:t>
      </w:r>
      <w:r w:rsidR="005041E3" w:rsidRPr="00A63158">
        <w:rPr>
          <w:rFonts w:asciiTheme="minorHAnsi" w:hAnsiTheme="minorHAnsi" w:cstheme="minorHAnsi"/>
          <w:sz w:val="22"/>
        </w:rPr>
        <w:t>y</w:t>
      </w:r>
      <w:r w:rsidR="00725013" w:rsidRPr="00A63158">
        <w:rPr>
          <w:rFonts w:asciiTheme="minorHAnsi" w:hAnsiTheme="minorHAnsi" w:cstheme="minorHAnsi"/>
          <w:sz w:val="22"/>
        </w:rPr>
        <w:t xml:space="preserve"> a</w:t>
      </w:r>
      <w:r w:rsidR="002F2F52" w:rsidRPr="00A63158">
        <w:rPr>
          <w:rFonts w:asciiTheme="minorHAnsi" w:hAnsiTheme="minorHAnsi" w:cstheme="minorHAnsi"/>
          <w:sz w:val="22"/>
        </w:rPr>
        <w:t> </w:t>
      </w:r>
      <w:r w:rsidR="00725013" w:rsidRPr="00A63158">
        <w:rPr>
          <w:rFonts w:asciiTheme="minorHAnsi" w:hAnsiTheme="minorHAnsi" w:cstheme="minorHAnsi"/>
          <w:sz w:val="22"/>
        </w:rPr>
        <w:t>šport</w:t>
      </w:r>
      <w:r w:rsidR="005041E3" w:rsidRPr="00A63158">
        <w:rPr>
          <w:rFonts w:asciiTheme="minorHAnsi" w:hAnsiTheme="minorHAnsi" w:cstheme="minorHAnsi"/>
          <w:sz w:val="22"/>
        </w:rPr>
        <w:t>u</w:t>
      </w:r>
      <w:r w:rsidR="002F2F52" w:rsidRPr="00A63158">
        <w:rPr>
          <w:rFonts w:asciiTheme="minorHAnsi" w:hAnsiTheme="minorHAnsi" w:cstheme="minorHAnsi"/>
          <w:sz w:val="22"/>
        </w:rPr>
        <w:t xml:space="preserve"> na základe registrácie v Slovenskom športovom portáli </w:t>
      </w:r>
      <w:r w:rsidR="005041E3" w:rsidRPr="00A63158">
        <w:rPr>
          <w:rFonts w:asciiTheme="minorHAnsi" w:hAnsiTheme="minorHAnsi" w:cstheme="minorHAnsi"/>
          <w:sz w:val="22"/>
        </w:rPr>
        <w:t xml:space="preserve">Ministerstva školstva, vedy, výskumu a športu uvedenom na adrese </w:t>
      </w:r>
      <w:r w:rsidR="002F2F52" w:rsidRPr="00A63158">
        <w:rPr>
          <w:rFonts w:asciiTheme="minorHAnsi" w:hAnsiTheme="minorHAnsi" w:cstheme="minorHAnsi"/>
          <w:sz w:val="22"/>
          <w:szCs w:val="22"/>
        </w:rPr>
        <w:t>www.sport.gov.sk</w:t>
      </w:r>
      <w:r w:rsidRPr="00A63158">
        <w:rPr>
          <w:rFonts w:asciiTheme="minorHAnsi" w:hAnsiTheme="minorHAnsi" w:cstheme="minorHAnsi"/>
          <w:sz w:val="22"/>
        </w:rPr>
        <w:t>.</w:t>
      </w:r>
    </w:p>
    <w:p w:rsidR="00820CC6" w:rsidRPr="00A63158" w:rsidRDefault="00676EAE" w:rsidP="00CF171E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63158">
        <w:rPr>
          <w:rFonts w:asciiTheme="minorHAnsi" w:hAnsiTheme="minorHAnsi" w:cstheme="minorHAnsi"/>
          <w:b/>
          <w:sz w:val="22"/>
        </w:rPr>
        <w:t xml:space="preserve">Článok </w:t>
      </w:r>
      <w:r w:rsidR="00820CC6" w:rsidRPr="00A63158">
        <w:rPr>
          <w:rFonts w:asciiTheme="minorHAnsi" w:hAnsiTheme="minorHAnsi" w:cstheme="minorHAnsi"/>
          <w:b/>
          <w:sz w:val="22"/>
        </w:rPr>
        <w:t>II.</w:t>
      </w:r>
      <w:r w:rsidR="00CF171E" w:rsidRPr="00A63158">
        <w:rPr>
          <w:rFonts w:asciiTheme="minorHAnsi" w:hAnsiTheme="minorHAnsi" w:cstheme="minorHAnsi"/>
          <w:b/>
          <w:sz w:val="22"/>
        </w:rPr>
        <w:br/>
      </w:r>
      <w:r w:rsidR="00820CC6" w:rsidRPr="00A63158">
        <w:rPr>
          <w:rFonts w:asciiTheme="minorHAnsi" w:hAnsiTheme="minorHAnsi" w:cstheme="minorHAnsi"/>
          <w:b/>
          <w:sz w:val="22"/>
        </w:rPr>
        <w:t>Predmet zmluvy</w:t>
      </w:r>
    </w:p>
    <w:p w:rsidR="006E46C4" w:rsidRPr="00A63158" w:rsidRDefault="006E46C4" w:rsidP="00CF171E">
      <w:pPr>
        <w:pStyle w:val="Odsekzoznamu"/>
        <w:numPr>
          <w:ilvl w:val="0"/>
          <w:numId w:val="1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>Predmetom Zmluvy je úprava vzájomných práv a povinností zmluvných strán pri poskytovaní</w:t>
      </w:r>
      <w:r w:rsidR="00994DE4" w:rsidRPr="00A63158">
        <w:rPr>
          <w:rFonts w:asciiTheme="minorHAnsi" w:hAnsiTheme="minorHAnsi" w:cstheme="minorHAnsi"/>
          <w:sz w:val="22"/>
          <w:szCs w:val="22"/>
        </w:rPr>
        <w:t xml:space="preserve"> s</w:t>
      </w:r>
      <w:r w:rsidR="006A11F2" w:rsidRPr="00A63158">
        <w:rPr>
          <w:rFonts w:asciiTheme="minorHAnsi" w:hAnsiTheme="minorHAnsi" w:cstheme="minorHAnsi"/>
          <w:sz w:val="22"/>
          <w:szCs w:val="22"/>
        </w:rPr>
        <w:t xml:space="preserve">lužieb vo forme </w:t>
      </w:r>
      <w:r w:rsidRPr="00A63158">
        <w:rPr>
          <w:rFonts w:asciiTheme="minorHAnsi" w:hAnsiTheme="minorHAnsi" w:cstheme="minorHAnsi"/>
          <w:sz w:val="22"/>
          <w:szCs w:val="22"/>
        </w:rPr>
        <w:t xml:space="preserve">špecializovaných činností v oblasti telesnej </w:t>
      </w:r>
      <w:r w:rsidR="00566BEA" w:rsidRPr="00A63158">
        <w:rPr>
          <w:rFonts w:asciiTheme="minorHAnsi" w:hAnsiTheme="minorHAnsi" w:cstheme="minorHAnsi"/>
          <w:sz w:val="22"/>
          <w:szCs w:val="22"/>
        </w:rPr>
        <w:t xml:space="preserve">výchovy a </w:t>
      </w:r>
      <w:r w:rsidRPr="00A63158">
        <w:rPr>
          <w:rFonts w:asciiTheme="minorHAnsi" w:hAnsiTheme="minorHAnsi" w:cstheme="minorHAnsi"/>
          <w:sz w:val="22"/>
          <w:szCs w:val="22"/>
        </w:rPr>
        <w:t>kultúry</w:t>
      </w:r>
      <w:r w:rsidR="006A11F2" w:rsidRPr="00A63158">
        <w:rPr>
          <w:rFonts w:asciiTheme="minorHAnsi" w:hAnsiTheme="minorHAnsi" w:cstheme="minorHAnsi"/>
          <w:sz w:val="22"/>
          <w:szCs w:val="22"/>
        </w:rPr>
        <w:t xml:space="preserve"> poskytovateľom pre potreby</w:t>
      </w:r>
      <w:r w:rsidR="00566BEA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1B4E51" w:rsidRPr="00A63158">
        <w:rPr>
          <w:rFonts w:asciiTheme="minorHAnsi" w:hAnsiTheme="minorHAnsi" w:cstheme="minorHAnsi"/>
          <w:sz w:val="22"/>
          <w:szCs w:val="22"/>
        </w:rPr>
        <w:t xml:space="preserve">zabezpečenia športovej prípravy </w:t>
      </w:r>
      <w:r w:rsidR="0000597B" w:rsidRPr="00A63158">
        <w:rPr>
          <w:rFonts w:asciiTheme="minorHAnsi" w:hAnsiTheme="minorHAnsi" w:cstheme="minorHAnsi"/>
          <w:sz w:val="22"/>
          <w:szCs w:val="22"/>
        </w:rPr>
        <w:t>športovc</w:t>
      </w:r>
      <w:r w:rsidR="002E53FB" w:rsidRPr="00A63158">
        <w:rPr>
          <w:rFonts w:asciiTheme="minorHAnsi" w:hAnsiTheme="minorHAnsi" w:cstheme="minorHAnsi"/>
          <w:sz w:val="22"/>
          <w:szCs w:val="22"/>
        </w:rPr>
        <w:t>ov</w:t>
      </w:r>
      <w:r w:rsidR="0000597B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1B4E51" w:rsidRPr="00A63158">
        <w:rPr>
          <w:rFonts w:asciiTheme="minorHAnsi" w:hAnsiTheme="minorHAnsi" w:cstheme="minorHAnsi"/>
          <w:sz w:val="22"/>
          <w:szCs w:val="22"/>
        </w:rPr>
        <w:t>zaraden</w:t>
      </w:r>
      <w:r w:rsidR="002E53FB" w:rsidRPr="00A63158">
        <w:rPr>
          <w:rFonts w:asciiTheme="minorHAnsi" w:hAnsiTheme="minorHAnsi" w:cstheme="minorHAnsi"/>
          <w:sz w:val="22"/>
          <w:szCs w:val="22"/>
        </w:rPr>
        <w:t>ých</w:t>
      </w:r>
      <w:r w:rsidR="001B4E51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F40C53" w:rsidRPr="00A63158">
        <w:rPr>
          <w:rFonts w:asciiTheme="minorHAnsi" w:hAnsiTheme="minorHAnsi" w:cstheme="minorHAnsi"/>
          <w:sz w:val="22"/>
          <w:szCs w:val="22"/>
        </w:rPr>
        <w:t>v systéme podpory športovej prípravy</w:t>
      </w:r>
      <w:r w:rsidR="001B4E51" w:rsidRPr="00A63158">
        <w:rPr>
          <w:rFonts w:asciiTheme="minorHAnsi" w:hAnsiTheme="minorHAnsi" w:cstheme="minorHAnsi"/>
          <w:sz w:val="22"/>
          <w:szCs w:val="22"/>
        </w:rPr>
        <w:t xml:space="preserve"> O</w:t>
      </w:r>
      <w:r w:rsidR="006A11F2" w:rsidRPr="00A63158">
        <w:rPr>
          <w:rFonts w:asciiTheme="minorHAnsi" w:hAnsiTheme="minorHAnsi" w:cstheme="minorHAnsi"/>
          <w:sz w:val="22"/>
          <w:szCs w:val="22"/>
        </w:rPr>
        <w:t>bjednávateľa</w:t>
      </w:r>
      <w:r w:rsidR="00600B4B">
        <w:rPr>
          <w:rFonts w:asciiTheme="minorHAnsi" w:hAnsiTheme="minorHAnsi" w:cstheme="minorHAnsi"/>
          <w:sz w:val="22"/>
          <w:szCs w:val="22"/>
        </w:rPr>
        <w:t>, ktorá priamo súvisí zo zaradením do tímu TOP športovcov zmluvne podporovaných Ministerstvom školstva, vedy, výskumu a športu Slovenskej republiky</w:t>
      </w:r>
      <w:r w:rsidR="006A11F2" w:rsidRPr="00A63158">
        <w:rPr>
          <w:rFonts w:asciiTheme="minorHAnsi" w:hAnsiTheme="minorHAnsi" w:cstheme="minorHAnsi"/>
          <w:sz w:val="22"/>
          <w:szCs w:val="22"/>
        </w:rPr>
        <w:t>.</w:t>
      </w:r>
      <w:r w:rsidRPr="00A631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2139" w:rsidRPr="00A63158" w:rsidRDefault="008B2139" w:rsidP="00CF171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8B2139" w:rsidRPr="00A63158" w:rsidRDefault="008B2139" w:rsidP="00CF171E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63158">
        <w:rPr>
          <w:rFonts w:asciiTheme="minorHAnsi" w:hAnsiTheme="minorHAnsi" w:cstheme="minorHAnsi"/>
          <w:b/>
          <w:sz w:val="22"/>
        </w:rPr>
        <w:br w:type="page"/>
      </w:r>
      <w:r w:rsidRPr="00A63158">
        <w:rPr>
          <w:rFonts w:asciiTheme="minorHAnsi" w:hAnsiTheme="minorHAnsi" w:cstheme="minorHAnsi"/>
          <w:b/>
          <w:sz w:val="22"/>
        </w:rPr>
        <w:lastRenderedPageBreak/>
        <w:t>Článok III.</w:t>
      </w:r>
      <w:r w:rsidR="00CF171E" w:rsidRPr="00A63158">
        <w:rPr>
          <w:rFonts w:asciiTheme="minorHAnsi" w:hAnsiTheme="minorHAnsi" w:cstheme="minorHAnsi"/>
          <w:b/>
          <w:sz w:val="22"/>
        </w:rPr>
        <w:br/>
      </w:r>
      <w:r w:rsidRPr="00A63158">
        <w:rPr>
          <w:rFonts w:asciiTheme="minorHAnsi" w:hAnsiTheme="minorHAnsi" w:cstheme="minorHAnsi"/>
          <w:b/>
          <w:sz w:val="22"/>
        </w:rPr>
        <w:t>Povinnosti a záväzky zmluvných strán.</w:t>
      </w:r>
    </w:p>
    <w:p w:rsidR="00326E83" w:rsidRPr="00A63158" w:rsidRDefault="00B75226" w:rsidP="00007742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4232AF" w:rsidRPr="00A63158">
        <w:rPr>
          <w:rFonts w:asciiTheme="minorHAnsi" w:hAnsiTheme="minorHAnsi" w:cstheme="minorHAnsi"/>
          <w:sz w:val="22"/>
          <w:szCs w:val="22"/>
        </w:rPr>
        <w:t>sa</w:t>
      </w:r>
      <w:r w:rsidRPr="00A63158">
        <w:rPr>
          <w:rFonts w:asciiTheme="minorHAnsi" w:hAnsiTheme="minorHAnsi" w:cstheme="minorHAnsi"/>
          <w:sz w:val="22"/>
          <w:szCs w:val="22"/>
        </w:rPr>
        <w:t xml:space="preserve"> zaväzuje pre objednávateľa zabezpečiť </w:t>
      </w:r>
      <w:r w:rsidR="00E934B5" w:rsidRPr="00A63158">
        <w:rPr>
          <w:rFonts w:asciiTheme="minorHAnsi" w:hAnsiTheme="minorHAnsi" w:cstheme="minorHAnsi"/>
          <w:sz w:val="22"/>
          <w:szCs w:val="22"/>
        </w:rPr>
        <w:t>výkon špecializovaných činností v oblasti telesnej kultúry - telesná výchova a šport</w:t>
      </w:r>
      <w:r w:rsidRPr="00A63158">
        <w:rPr>
          <w:rFonts w:asciiTheme="minorHAnsi" w:hAnsiTheme="minorHAnsi" w:cstheme="minorHAnsi"/>
          <w:sz w:val="22"/>
          <w:szCs w:val="22"/>
        </w:rPr>
        <w:t xml:space="preserve"> – služby trénera</w:t>
      </w:r>
      <w:r w:rsidR="00052C5A" w:rsidRPr="00A63158">
        <w:rPr>
          <w:rFonts w:asciiTheme="minorHAnsi" w:hAnsiTheme="minorHAnsi" w:cstheme="minorHAnsi"/>
          <w:sz w:val="22"/>
          <w:szCs w:val="22"/>
        </w:rPr>
        <w:t xml:space="preserve">, ktoré </w:t>
      </w:r>
      <w:r w:rsidR="00466882" w:rsidRPr="00A63158">
        <w:rPr>
          <w:rFonts w:asciiTheme="minorHAnsi" w:hAnsiTheme="minorHAnsi" w:cstheme="minorHAnsi"/>
          <w:sz w:val="22"/>
          <w:szCs w:val="22"/>
        </w:rPr>
        <w:t>pre potreby Zmluvy znamenajú</w:t>
      </w:r>
      <w:r w:rsidR="00994DE4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341F16" w:rsidRPr="00A63158">
        <w:rPr>
          <w:rFonts w:asciiTheme="minorHAnsi" w:hAnsiTheme="minorHAnsi" w:cstheme="minorHAnsi"/>
          <w:sz w:val="22"/>
          <w:szCs w:val="22"/>
        </w:rPr>
        <w:t>odborn</w:t>
      </w:r>
      <w:r w:rsidR="00466882" w:rsidRPr="00A63158">
        <w:rPr>
          <w:rFonts w:asciiTheme="minorHAnsi" w:hAnsiTheme="minorHAnsi" w:cstheme="minorHAnsi"/>
          <w:sz w:val="22"/>
          <w:szCs w:val="22"/>
        </w:rPr>
        <w:t>ú</w:t>
      </w:r>
      <w:r w:rsidR="00341F16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052C5A" w:rsidRPr="00A63158">
        <w:rPr>
          <w:rFonts w:asciiTheme="minorHAnsi" w:hAnsiTheme="minorHAnsi" w:cstheme="minorHAnsi"/>
          <w:sz w:val="22"/>
          <w:szCs w:val="22"/>
        </w:rPr>
        <w:t>príprav</w:t>
      </w:r>
      <w:r w:rsidR="00466882" w:rsidRPr="00A63158">
        <w:rPr>
          <w:rFonts w:asciiTheme="minorHAnsi" w:hAnsiTheme="minorHAnsi" w:cstheme="minorHAnsi"/>
          <w:sz w:val="22"/>
          <w:szCs w:val="22"/>
        </w:rPr>
        <w:t>u</w:t>
      </w:r>
      <w:r w:rsidR="00052C5A" w:rsidRPr="00A63158">
        <w:rPr>
          <w:rFonts w:asciiTheme="minorHAnsi" w:hAnsiTheme="minorHAnsi" w:cstheme="minorHAnsi"/>
          <w:sz w:val="22"/>
          <w:szCs w:val="22"/>
        </w:rPr>
        <w:t xml:space="preserve"> a odborn</w:t>
      </w:r>
      <w:r w:rsidR="00466882" w:rsidRPr="00A63158">
        <w:rPr>
          <w:rFonts w:asciiTheme="minorHAnsi" w:hAnsiTheme="minorHAnsi" w:cstheme="minorHAnsi"/>
          <w:sz w:val="22"/>
          <w:szCs w:val="22"/>
        </w:rPr>
        <w:t>é</w:t>
      </w:r>
      <w:r w:rsidR="00052C5A" w:rsidRPr="00A63158">
        <w:rPr>
          <w:rFonts w:asciiTheme="minorHAnsi" w:hAnsiTheme="minorHAnsi" w:cstheme="minorHAnsi"/>
          <w:sz w:val="22"/>
          <w:szCs w:val="22"/>
        </w:rPr>
        <w:t xml:space="preserve"> veden</w:t>
      </w:r>
      <w:r w:rsidR="00466882" w:rsidRPr="00A63158">
        <w:rPr>
          <w:rFonts w:asciiTheme="minorHAnsi" w:hAnsiTheme="minorHAnsi" w:cstheme="minorHAnsi"/>
          <w:sz w:val="22"/>
          <w:szCs w:val="22"/>
        </w:rPr>
        <w:t>ie</w:t>
      </w:r>
      <w:r w:rsidR="00052C5A" w:rsidRPr="00A63158">
        <w:rPr>
          <w:rFonts w:asciiTheme="minorHAnsi" w:hAnsiTheme="minorHAnsi" w:cstheme="minorHAnsi"/>
          <w:sz w:val="22"/>
          <w:szCs w:val="22"/>
        </w:rPr>
        <w:t xml:space="preserve"> tréningového procesu športovc</w:t>
      </w:r>
      <w:r w:rsidR="008E502E" w:rsidRPr="00A63158">
        <w:rPr>
          <w:rFonts w:asciiTheme="minorHAnsi" w:hAnsiTheme="minorHAnsi" w:cstheme="minorHAnsi"/>
          <w:sz w:val="22"/>
          <w:szCs w:val="22"/>
        </w:rPr>
        <w:t>ov</w:t>
      </w:r>
      <w:r w:rsidR="003F0468" w:rsidRPr="00A63158">
        <w:rPr>
          <w:rFonts w:asciiTheme="minorHAnsi" w:hAnsiTheme="minorHAnsi" w:cstheme="minorHAnsi"/>
          <w:sz w:val="22"/>
          <w:szCs w:val="22"/>
        </w:rPr>
        <w:t xml:space="preserve"> určen</w:t>
      </w:r>
      <w:r w:rsidR="008E502E" w:rsidRPr="00A63158">
        <w:rPr>
          <w:rFonts w:asciiTheme="minorHAnsi" w:hAnsiTheme="minorHAnsi" w:cstheme="minorHAnsi"/>
          <w:sz w:val="22"/>
          <w:szCs w:val="22"/>
        </w:rPr>
        <w:t>ých</w:t>
      </w:r>
      <w:r w:rsidR="003F0468" w:rsidRPr="00A63158">
        <w:rPr>
          <w:rFonts w:asciiTheme="minorHAnsi" w:hAnsiTheme="minorHAnsi" w:cstheme="minorHAnsi"/>
          <w:sz w:val="22"/>
          <w:szCs w:val="22"/>
        </w:rPr>
        <w:t xml:space="preserve"> Objednávateľom.</w:t>
      </w:r>
    </w:p>
    <w:p w:rsidR="008E502E" w:rsidRPr="00A63158" w:rsidRDefault="00BA0A22" w:rsidP="00007742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sz w:val="22"/>
        </w:rPr>
      </w:pPr>
      <w:r w:rsidRPr="00A63158">
        <w:rPr>
          <w:rFonts w:asciiTheme="minorHAnsi" w:hAnsiTheme="minorHAnsi" w:cstheme="minorHAnsi"/>
          <w:sz w:val="22"/>
        </w:rPr>
        <w:t>Poskytovateľ je povinný pri plnení Zmluvy poskytovať služby uvedené v Článku II. Zmluvy podľa</w:t>
      </w:r>
      <w:r w:rsidRPr="00A63158">
        <w:rPr>
          <w:rFonts w:asciiTheme="minorHAnsi" w:hAnsiTheme="minorHAnsi" w:cstheme="minorHAnsi"/>
          <w:color w:val="000000"/>
          <w:sz w:val="22"/>
        </w:rPr>
        <w:t xml:space="preserve"> </w:t>
      </w:r>
      <w:r w:rsidRPr="00A63158">
        <w:rPr>
          <w:rFonts w:asciiTheme="minorHAnsi" w:hAnsiTheme="minorHAnsi" w:cstheme="minorHAnsi"/>
          <w:sz w:val="22"/>
        </w:rPr>
        <w:t>pokynov a deklarovaných záujmov Objednávateľa osobne, s odbornou starostlivosťou a na profesionálnej úrovni tak</w:t>
      </w:r>
      <w:r w:rsidR="008E502E" w:rsidRPr="00A63158">
        <w:rPr>
          <w:rFonts w:asciiTheme="minorHAnsi" w:hAnsiTheme="minorHAnsi" w:cstheme="minorHAnsi"/>
          <w:sz w:val="22"/>
        </w:rPr>
        <w:t>,</w:t>
      </w:r>
      <w:r w:rsidRPr="00A63158">
        <w:rPr>
          <w:rFonts w:asciiTheme="minorHAnsi" w:hAnsiTheme="minorHAnsi" w:cstheme="minorHAnsi"/>
          <w:sz w:val="22"/>
        </w:rPr>
        <w:t xml:space="preserve"> aby boli dosiahnuté určené výkonnostné ciele športovcov. Ak Poskytovateľ neposkytne služby osobne, zodpovedá v plnom rozsahu za všetky preukázané škody spôsobené Objednávateľovi.</w:t>
      </w:r>
    </w:p>
    <w:p w:rsidR="00655F36" w:rsidRPr="00A63158" w:rsidRDefault="006F717E" w:rsidP="00007742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color w:val="000000"/>
          <w:sz w:val="22"/>
        </w:rPr>
      </w:pPr>
      <w:r w:rsidRPr="00A63158">
        <w:rPr>
          <w:rFonts w:asciiTheme="minorHAnsi" w:hAnsiTheme="minorHAnsi" w:cstheme="minorHAnsi"/>
          <w:sz w:val="22"/>
        </w:rPr>
        <w:t xml:space="preserve">Poskytovateľ sa zaväzuje </w:t>
      </w:r>
      <w:r w:rsidR="00B87A09" w:rsidRPr="00A63158">
        <w:rPr>
          <w:rFonts w:asciiTheme="minorHAnsi" w:hAnsiTheme="minorHAnsi" w:cstheme="minorHAnsi"/>
          <w:sz w:val="22"/>
        </w:rPr>
        <w:t>predkladať Objednávateľovi faktúru</w:t>
      </w:r>
      <w:r w:rsidR="0077487F" w:rsidRPr="00A63158">
        <w:rPr>
          <w:rFonts w:asciiTheme="minorHAnsi" w:hAnsiTheme="minorHAnsi" w:cstheme="minorHAnsi"/>
          <w:sz w:val="22"/>
        </w:rPr>
        <w:t xml:space="preserve"> </w:t>
      </w:r>
      <w:r w:rsidR="00F86A34" w:rsidRPr="00A63158">
        <w:rPr>
          <w:rFonts w:asciiTheme="minorHAnsi" w:hAnsiTheme="minorHAnsi" w:cstheme="minorHAnsi"/>
          <w:sz w:val="22"/>
        </w:rPr>
        <w:t>s </w:t>
      </w:r>
      <w:r w:rsidR="003E1738" w:rsidRPr="00A63158">
        <w:rPr>
          <w:rFonts w:asciiTheme="minorHAnsi" w:hAnsiTheme="minorHAnsi" w:cstheme="minorHAnsi"/>
          <w:sz w:val="22"/>
        </w:rPr>
        <w:t>v</w:t>
      </w:r>
      <w:r w:rsidR="00F86A34" w:rsidRPr="00A63158">
        <w:rPr>
          <w:rFonts w:asciiTheme="minorHAnsi" w:hAnsiTheme="minorHAnsi" w:cstheme="minorHAnsi"/>
          <w:sz w:val="22"/>
        </w:rPr>
        <w:t xml:space="preserve">ýkazom </w:t>
      </w:r>
      <w:r w:rsidR="003E1738" w:rsidRPr="00A63158">
        <w:rPr>
          <w:rFonts w:asciiTheme="minorHAnsi" w:hAnsiTheme="minorHAnsi" w:cstheme="minorHAnsi"/>
          <w:sz w:val="22"/>
        </w:rPr>
        <w:t xml:space="preserve">o odpracovaných hodinách </w:t>
      </w:r>
      <w:r w:rsidR="0077487F" w:rsidRPr="00A63158">
        <w:rPr>
          <w:rFonts w:asciiTheme="minorHAnsi" w:hAnsiTheme="minorHAnsi" w:cstheme="minorHAnsi"/>
          <w:sz w:val="22"/>
        </w:rPr>
        <w:t xml:space="preserve">vždy ku </w:t>
      </w:r>
      <w:r w:rsidR="008E502E" w:rsidRPr="00A63158">
        <w:rPr>
          <w:rFonts w:asciiTheme="minorHAnsi" w:hAnsiTheme="minorHAnsi" w:cstheme="minorHAnsi"/>
          <w:sz w:val="22"/>
        </w:rPr>
        <w:t>7</w:t>
      </w:r>
      <w:r w:rsidR="0077487F" w:rsidRPr="00A63158">
        <w:rPr>
          <w:rFonts w:asciiTheme="minorHAnsi" w:hAnsiTheme="minorHAnsi" w:cstheme="minorHAnsi"/>
          <w:sz w:val="22"/>
        </w:rPr>
        <w:t xml:space="preserve">. dňu mesiaca, nasledujúcom po </w:t>
      </w:r>
      <w:r w:rsidR="00AC6342" w:rsidRPr="00A63158">
        <w:rPr>
          <w:rFonts w:asciiTheme="minorHAnsi" w:hAnsiTheme="minorHAnsi" w:cstheme="minorHAnsi"/>
          <w:sz w:val="22"/>
        </w:rPr>
        <w:t>mesiaci (</w:t>
      </w:r>
      <w:r w:rsidR="0077487F" w:rsidRPr="00A63158">
        <w:rPr>
          <w:rFonts w:asciiTheme="minorHAnsi" w:hAnsiTheme="minorHAnsi" w:cstheme="minorHAnsi"/>
          <w:sz w:val="22"/>
        </w:rPr>
        <w:t>období</w:t>
      </w:r>
      <w:r w:rsidR="00AC6342" w:rsidRPr="00A63158">
        <w:rPr>
          <w:rFonts w:asciiTheme="minorHAnsi" w:hAnsiTheme="minorHAnsi" w:cstheme="minorHAnsi"/>
          <w:sz w:val="22"/>
        </w:rPr>
        <w:t>)</w:t>
      </w:r>
      <w:r w:rsidR="0077487F" w:rsidRPr="00A63158">
        <w:rPr>
          <w:rFonts w:asciiTheme="minorHAnsi" w:hAnsiTheme="minorHAnsi" w:cstheme="minorHAnsi"/>
          <w:sz w:val="22"/>
        </w:rPr>
        <w:t xml:space="preserve"> poskytnutých služieb.</w:t>
      </w:r>
      <w:r w:rsidR="00F86A34" w:rsidRPr="00A63158">
        <w:rPr>
          <w:rFonts w:asciiTheme="minorHAnsi" w:hAnsiTheme="minorHAnsi" w:cstheme="minorHAnsi"/>
          <w:sz w:val="22"/>
        </w:rPr>
        <w:t xml:space="preserve"> </w:t>
      </w:r>
    </w:p>
    <w:p w:rsidR="00271CD3" w:rsidRPr="00A63158" w:rsidRDefault="00957704" w:rsidP="00007742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color w:val="000000"/>
          <w:sz w:val="22"/>
        </w:rPr>
      </w:pPr>
      <w:r w:rsidRPr="00A63158">
        <w:rPr>
          <w:rFonts w:asciiTheme="minorHAnsi" w:hAnsiTheme="minorHAnsi" w:cstheme="minorHAnsi"/>
          <w:sz w:val="22"/>
        </w:rPr>
        <w:t>Poskytovateľ je povinný bezodkladne oznámiť každú zmenu</w:t>
      </w:r>
      <w:r w:rsidR="00161E00" w:rsidRPr="00A63158">
        <w:rPr>
          <w:rFonts w:asciiTheme="minorHAnsi" w:hAnsiTheme="minorHAnsi" w:cstheme="minorHAnsi"/>
          <w:sz w:val="22"/>
        </w:rPr>
        <w:t xml:space="preserve"> </w:t>
      </w:r>
      <w:r w:rsidR="00655F36" w:rsidRPr="00A63158">
        <w:rPr>
          <w:rFonts w:asciiTheme="minorHAnsi" w:hAnsiTheme="minorHAnsi" w:cstheme="minorHAnsi"/>
          <w:sz w:val="22"/>
        </w:rPr>
        <w:t xml:space="preserve">vo vzťahu </w:t>
      </w:r>
      <w:r w:rsidR="00271CD3" w:rsidRPr="00A63158">
        <w:rPr>
          <w:rFonts w:asciiTheme="minorHAnsi" w:hAnsiTheme="minorHAnsi" w:cstheme="minorHAnsi"/>
          <w:sz w:val="22"/>
        </w:rPr>
        <w:t>k </w:t>
      </w:r>
      <w:r w:rsidR="00655F36" w:rsidRPr="00A63158">
        <w:rPr>
          <w:rFonts w:asciiTheme="minorHAnsi" w:hAnsiTheme="minorHAnsi" w:cstheme="minorHAnsi"/>
          <w:sz w:val="22"/>
        </w:rPr>
        <w:t>športovcom</w:t>
      </w:r>
      <w:r w:rsidR="00271CD3" w:rsidRPr="00A63158">
        <w:rPr>
          <w:rFonts w:asciiTheme="minorHAnsi" w:hAnsiTheme="minorHAnsi" w:cstheme="minorHAnsi"/>
          <w:sz w:val="22"/>
        </w:rPr>
        <w:t xml:space="preserve"> </w:t>
      </w:r>
      <w:r w:rsidRPr="00A63158">
        <w:rPr>
          <w:rFonts w:asciiTheme="minorHAnsi" w:hAnsiTheme="minorHAnsi" w:cstheme="minorHAnsi"/>
          <w:sz w:val="22"/>
        </w:rPr>
        <w:t>resp. každú okolnosť, ktorá by mohla mať negatívny vplyv na športovú prípravu športovc</w:t>
      </w:r>
      <w:r w:rsidR="008661E2" w:rsidRPr="00A63158">
        <w:rPr>
          <w:rFonts w:asciiTheme="minorHAnsi" w:hAnsiTheme="minorHAnsi" w:cstheme="minorHAnsi"/>
          <w:sz w:val="22"/>
        </w:rPr>
        <w:t>a</w:t>
      </w:r>
      <w:r w:rsidR="00161E00" w:rsidRPr="00A63158">
        <w:rPr>
          <w:rFonts w:asciiTheme="minorHAnsi" w:hAnsiTheme="minorHAnsi" w:cstheme="minorHAnsi"/>
          <w:sz w:val="22"/>
        </w:rPr>
        <w:t xml:space="preserve"> a to</w:t>
      </w:r>
      <w:r w:rsidR="00D94DD5" w:rsidRPr="00A63158">
        <w:rPr>
          <w:rFonts w:asciiTheme="minorHAnsi" w:hAnsiTheme="minorHAnsi" w:cstheme="minorHAnsi"/>
          <w:color w:val="000000"/>
          <w:sz w:val="22"/>
        </w:rPr>
        <w:t xml:space="preserve"> elektronicky na e-mailovú adresu</w:t>
      </w:r>
      <w:r w:rsidR="00271CD3" w:rsidRPr="00A63158">
        <w:rPr>
          <w:rFonts w:asciiTheme="minorHAnsi" w:hAnsiTheme="minorHAnsi" w:cstheme="minorHAnsi"/>
          <w:color w:val="000000"/>
          <w:sz w:val="22"/>
        </w:rPr>
        <w:t xml:space="preserve"> office@deaflympic.sk</w:t>
      </w:r>
      <w:r w:rsidR="00161E00" w:rsidRPr="00A63158">
        <w:rPr>
          <w:rFonts w:asciiTheme="minorHAnsi" w:hAnsiTheme="minorHAnsi" w:cstheme="minorHAnsi"/>
          <w:color w:val="000000"/>
          <w:sz w:val="22"/>
        </w:rPr>
        <w:t xml:space="preserve">. </w:t>
      </w:r>
    </w:p>
    <w:p w:rsidR="006C7149" w:rsidRPr="00A63158" w:rsidRDefault="005D3D62" w:rsidP="00007742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color w:val="000000"/>
          <w:sz w:val="22"/>
        </w:rPr>
        <w:t xml:space="preserve">Na uvedenú e-mailovú adresu </w:t>
      </w:r>
      <w:r w:rsidR="007476E9" w:rsidRPr="00A63158">
        <w:rPr>
          <w:rFonts w:asciiTheme="minorHAnsi" w:hAnsiTheme="minorHAnsi" w:cstheme="minorHAnsi"/>
          <w:color w:val="000000"/>
          <w:sz w:val="22"/>
        </w:rPr>
        <w:t xml:space="preserve">zasiela Poskytovateľ </w:t>
      </w:r>
      <w:r w:rsidR="00D94DD5" w:rsidRPr="00A63158">
        <w:rPr>
          <w:rFonts w:asciiTheme="minorHAnsi" w:hAnsiTheme="minorHAnsi" w:cstheme="minorHAnsi"/>
          <w:color w:val="000000"/>
          <w:sz w:val="22"/>
        </w:rPr>
        <w:t>informácie o všetkých dosiahnutých výsledkoch a výkonoch športovc</w:t>
      </w:r>
      <w:r w:rsidR="008879E3" w:rsidRPr="00A63158">
        <w:rPr>
          <w:rFonts w:asciiTheme="minorHAnsi" w:hAnsiTheme="minorHAnsi" w:cstheme="minorHAnsi"/>
          <w:color w:val="000000"/>
          <w:sz w:val="22"/>
        </w:rPr>
        <w:t>a</w:t>
      </w:r>
      <w:r w:rsidR="00D94DD5" w:rsidRPr="00A63158">
        <w:rPr>
          <w:rFonts w:asciiTheme="minorHAnsi" w:hAnsiTheme="minorHAnsi" w:cstheme="minorHAnsi"/>
          <w:color w:val="000000"/>
          <w:sz w:val="22"/>
        </w:rPr>
        <w:t xml:space="preserve">, </w:t>
      </w:r>
      <w:r w:rsidR="00F86A34" w:rsidRPr="00A63158">
        <w:rPr>
          <w:rFonts w:asciiTheme="minorHAnsi" w:hAnsiTheme="minorHAnsi" w:cstheme="minorHAnsi"/>
          <w:color w:val="000000"/>
          <w:sz w:val="22"/>
        </w:rPr>
        <w:t xml:space="preserve">jeho </w:t>
      </w:r>
      <w:r w:rsidR="00D94DD5" w:rsidRPr="00A63158">
        <w:rPr>
          <w:rFonts w:asciiTheme="minorHAnsi" w:hAnsiTheme="minorHAnsi" w:cstheme="minorHAnsi"/>
          <w:color w:val="000000"/>
          <w:sz w:val="22"/>
        </w:rPr>
        <w:t>zraneniach, chorobách a ďalších dôležitých skutočnostiach</w:t>
      </w:r>
      <w:r w:rsidR="00271CD3" w:rsidRPr="00A63158">
        <w:rPr>
          <w:rFonts w:asciiTheme="minorHAnsi" w:hAnsiTheme="minorHAnsi" w:cstheme="minorHAnsi"/>
          <w:color w:val="000000"/>
          <w:sz w:val="22"/>
        </w:rPr>
        <w:t xml:space="preserve"> </w:t>
      </w:r>
      <w:r w:rsidR="00F86A34" w:rsidRPr="00A63158">
        <w:rPr>
          <w:rFonts w:asciiTheme="minorHAnsi" w:hAnsiTheme="minorHAnsi" w:cstheme="minorHAnsi"/>
          <w:color w:val="000000"/>
          <w:sz w:val="22"/>
        </w:rPr>
        <w:t>ovplyvňujúcich výkonnosť</w:t>
      </w:r>
      <w:r w:rsidR="00B67AFD" w:rsidRPr="00A63158">
        <w:rPr>
          <w:rFonts w:asciiTheme="minorHAnsi" w:hAnsiTheme="minorHAnsi" w:cstheme="minorHAnsi"/>
          <w:color w:val="000000"/>
          <w:sz w:val="22"/>
        </w:rPr>
        <w:t xml:space="preserve"> a výsledky</w:t>
      </w:r>
      <w:r w:rsidR="00F86A34" w:rsidRPr="00A63158">
        <w:rPr>
          <w:rFonts w:asciiTheme="minorHAnsi" w:hAnsiTheme="minorHAnsi" w:cstheme="minorHAnsi"/>
          <w:color w:val="000000"/>
          <w:sz w:val="22"/>
        </w:rPr>
        <w:t xml:space="preserve"> športovca.</w:t>
      </w:r>
    </w:p>
    <w:p w:rsidR="00E25DD2" w:rsidRPr="00A63158" w:rsidRDefault="0067148F" w:rsidP="00007742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</w:rPr>
        <w:t>Objednávateľ</w:t>
      </w:r>
      <w:r w:rsidRPr="00A63158">
        <w:rPr>
          <w:rFonts w:asciiTheme="minorHAnsi" w:hAnsiTheme="minorHAnsi" w:cstheme="minorHAnsi"/>
          <w:sz w:val="22"/>
          <w:szCs w:val="22"/>
        </w:rPr>
        <w:t xml:space="preserve"> sa zaväzuje platiť Poskytovateľovi za poskytované služby odplatu </w:t>
      </w:r>
      <w:r w:rsidR="00905261" w:rsidRPr="00A63158">
        <w:rPr>
          <w:rFonts w:asciiTheme="minorHAnsi" w:hAnsiTheme="minorHAnsi" w:cstheme="minorHAnsi"/>
          <w:sz w:val="22"/>
          <w:szCs w:val="22"/>
        </w:rPr>
        <w:t>vo výške náležiacej kvalifikácii Objednávateľ</w:t>
      </w:r>
      <w:r w:rsidR="00516401" w:rsidRPr="00A63158">
        <w:rPr>
          <w:rFonts w:asciiTheme="minorHAnsi" w:hAnsiTheme="minorHAnsi" w:cstheme="minorHAnsi"/>
          <w:sz w:val="22"/>
          <w:szCs w:val="22"/>
        </w:rPr>
        <w:t xml:space="preserve">a, </w:t>
      </w:r>
      <w:r w:rsidR="006C7149" w:rsidRPr="00A63158">
        <w:rPr>
          <w:rFonts w:asciiTheme="minorHAnsi" w:hAnsiTheme="minorHAnsi" w:cstheme="minorHAnsi"/>
          <w:sz w:val="22"/>
          <w:szCs w:val="22"/>
        </w:rPr>
        <w:t xml:space="preserve">s hodinovou sadzbou </w:t>
      </w:r>
      <w:r w:rsidR="00D144D1" w:rsidRPr="00A63158">
        <w:rPr>
          <w:rFonts w:asciiTheme="minorHAnsi" w:hAnsiTheme="minorHAnsi" w:cstheme="minorHAnsi"/>
          <w:sz w:val="22"/>
          <w:szCs w:val="22"/>
        </w:rPr>
        <w:t>maximálne</w:t>
      </w:r>
      <w:r w:rsidR="00EF4A1A" w:rsidRPr="00A63158">
        <w:rPr>
          <w:rFonts w:asciiTheme="minorHAnsi" w:hAnsiTheme="minorHAnsi" w:cstheme="minorHAnsi"/>
          <w:sz w:val="22"/>
          <w:szCs w:val="22"/>
        </w:rPr>
        <w:t xml:space="preserve"> do výšky </w:t>
      </w:r>
      <w:r w:rsidR="0093377A" w:rsidRPr="00A63158">
        <w:rPr>
          <w:rFonts w:asciiTheme="minorHAnsi" w:hAnsiTheme="minorHAnsi" w:cstheme="minorHAnsi"/>
          <w:sz w:val="22"/>
          <w:szCs w:val="22"/>
        </w:rPr>
        <w:t xml:space="preserve">tabuľkových hodnôt uvedených v hárku </w:t>
      </w:r>
      <w:r w:rsidR="00D144D1" w:rsidRPr="00A63158">
        <w:rPr>
          <w:rFonts w:asciiTheme="minorHAnsi" w:hAnsiTheme="minorHAnsi" w:cstheme="minorHAnsi"/>
          <w:sz w:val="22"/>
          <w:szCs w:val="22"/>
        </w:rPr>
        <w:t>„</w:t>
      </w:r>
      <w:r w:rsidR="0093377A" w:rsidRPr="00A63158">
        <w:rPr>
          <w:rFonts w:asciiTheme="minorHAnsi" w:hAnsiTheme="minorHAnsi" w:cstheme="minorHAnsi"/>
          <w:b/>
          <w:sz w:val="22"/>
          <w:szCs w:val="22"/>
        </w:rPr>
        <w:t>Systém</w:t>
      </w:r>
      <w:r w:rsidR="00D144D1" w:rsidRPr="00A63158">
        <w:rPr>
          <w:rFonts w:asciiTheme="minorHAnsi" w:hAnsiTheme="minorHAnsi" w:cstheme="minorHAnsi"/>
          <w:b/>
          <w:sz w:val="22"/>
          <w:szCs w:val="22"/>
        </w:rPr>
        <w:t>“</w:t>
      </w:r>
      <w:r w:rsidR="0093377A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D144D1" w:rsidRPr="00A63158">
        <w:rPr>
          <w:rFonts w:asciiTheme="minorHAnsi" w:hAnsiTheme="minorHAnsi" w:cstheme="minorHAnsi"/>
          <w:sz w:val="22"/>
          <w:szCs w:val="22"/>
        </w:rPr>
        <w:t xml:space="preserve">Výkazu </w:t>
      </w:r>
      <w:r w:rsidR="00334ED1">
        <w:rPr>
          <w:rFonts w:asciiTheme="minorHAnsi" w:hAnsiTheme="minorHAnsi" w:cstheme="minorHAnsi"/>
          <w:sz w:val="22"/>
          <w:szCs w:val="22"/>
        </w:rPr>
        <w:t xml:space="preserve">trénera 2019 </w:t>
      </w:r>
      <w:r w:rsidR="006C7149" w:rsidRPr="00A63158">
        <w:rPr>
          <w:rFonts w:asciiTheme="minorHAnsi" w:hAnsiTheme="minorHAnsi" w:cstheme="minorHAnsi"/>
          <w:sz w:val="22"/>
          <w:szCs w:val="22"/>
        </w:rPr>
        <w:t>o odpracovaných hodinách</w:t>
      </w:r>
      <w:r w:rsidR="00D144D1" w:rsidRPr="00A63158">
        <w:rPr>
          <w:rFonts w:asciiTheme="minorHAnsi" w:hAnsiTheme="minorHAnsi" w:cstheme="minorHAnsi"/>
          <w:sz w:val="22"/>
          <w:szCs w:val="22"/>
        </w:rPr>
        <w:t xml:space="preserve"> a</w:t>
      </w:r>
      <w:r w:rsidR="006C7149" w:rsidRPr="00A63158">
        <w:rPr>
          <w:rFonts w:asciiTheme="minorHAnsi" w:hAnsiTheme="minorHAnsi" w:cstheme="minorHAnsi"/>
          <w:sz w:val="22"/>
          <w:szCs w:val="22"/>
        </w:rPr>
        <w:t xml:space="preserve">ž </w:t>
      </w:r>
      <w:r w:rsidRPr="00A63158">
        <w:rPr>
          <w:rFonts w:asciiTheme="minorHAnsi" w:hAnsiTheme="minorHAnsi" w:cstheme="minorHAnsi"/>
          <w:sz w:val="22"/>
          <w:szCs w:val="22"/>
        </w:rPr>
        <w:t>do vyčerpania rozpočtu daného športovca</w:t>
      </w:r>
      <w:r w:rsidR="00E25DD2" w:rsidRPr="00A63158">
        <w:rPr>
          <w:rFonts w:asciiTheme="minorHAnsi" w:hAnsiTheme="minorHAnsi" w:cstheme="minorHAnsi"/>
          <w:sz w:val="22"/>
          <w:szCs w:val="22"/>
        </w:rPr>
        <w:t>, alebo objemu určeného objednávateľom</w:t>
      </w:r>
      <w:r w:rsidRPr="00A63158">
        <w:rPr>
          <w:rFonts w:asciiTheme="minorHAnsi" w:hAnsiTheme="minorHAnsi" w:cstheme="minorHAnsi"/>
          <w:sz w:val="22"/>
          <w:szCs w:val="22"/>
        </w:rPr>
        <w:t>.</w:t>
      </w:r>
    </w:p>
    <w:p w:rsidR="005B43E3" w:rsidRPr="00A63158" w:rsidRDefault="00F16F22" w:rsidP="00007742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="00334ED1">
        <w:rPr>
          <w:rFonts w:asciiTheme="minorHAnsi" w:hAnsiTheme="minorHAnsi" w:cstheme="minorHAnsi"/>
          <w:sz w:val="22"/>
          <w:szCs w:val="22"/>
        </w:rPr>
        <w:t xml:space="preserve">sa </w:t>
      </w:r>
      <w:r w:rsidRPr="00A63158">
        <w:rPr>
          <w:rFonts w:asciiTheme="minorHAnsi" w:hAnsiTheme="minorHAnsi" w:cstheme="minorHAnsi"/>
          <w:sz w:val="22"/>
          <w:szCs w:val="22"/>
        </w:rPr>
        <w:t xml:space="preserve">zaväzuje platiť Poskytovateľovi na základe vystavenej faktúry </w:t>
      </w:r>
      <w:r w:rsidR="00E25DD2" w:rsidRPr="00A63158">
        <w:rPr>
          <w:rFonts w:asciiTheme="minorHAnsi" w:hAnsiTheme="minorHAnsi" w:cstheme="minorHAnsi"/>
          <w:sz w:val="22"/>
          <w:szCs w:val="22"/>
        </w:rPr>
        <w:t xml:space="preserve">a výkazu o odpracovaných hodinách </w:t>
      </w:r>
      <w:r w:rsidRPr="00A63158">
        <w:rPr>
          <w:rFonts w:asciiTheme="minorHAnsi" w:hAnsiTheme="minorHAnsi" w:cstheme="minorHAnsi"/>
          <w:sz w:val="22"/>
          <w:szCs w:val="22"/>
        </w:rPr>
        <w:t>za príslušné obdobie doručenej do sídla Objednávateľa do 1</w:t>
      </w:r>
      <w:r w:rsidR="00E25DD2" w:rsidRPr="00A63158">
        <w:rPr>
          <w:rFonts w:asciiTheme="minorHAnsi" w:hAnsiTheme="minorHAnsi" w:cstheme="minorHAnsi"/>
          <w:sz w:val="22"/>
          <w:szCs w:val="22"/>
        </w:rPr>
        <w:t>4</w:t>
      </w:r>
      <w:r w:rsidRPr="00A63158">
        <w:rPr>
          <w:rFonts w:asciiTheme="minorHAnsi" w:hAnsiTheme="minorHAnsi" w:cstheme="minorHAnsi"/>
          <w:sz w:val="22"/>
          <w:szCs w:val="22"/>
        </w:rPr>
        <w:t>. kalendárnych dní odo dňa jej doručenia</w:t>
      </w:r>
      <w:r w:rsidR="00334ED1">
        <w:rPr>
          <w:rFonts w:asciiTheme="minorHAnsi" w:hAnsiTheme="minorHAnsi" w:cstheme="minorHAnsi"/>
          <w:sz w:val="22"/>
          <w:szCs w:val="22"/>
        </w:rPr>
        <w:t>, ak nie je dohodnuté inak</w:t>
      </w:r>
      <w:r w:rsidRPr="00A6315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B43E3" w:rsidRPr="00A63158" w:rsidRDefault="00AB254D" w:rsidP="00007742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 xml:space="preserve">Výkaz </w:t>
      </w:r>
      <w:r w:rsidR="005B43E3" w:rsidRPr="00A63158">
        <w:rPr>
          <w:rFonts w:asciiTheme="minorHAnsi" w:hAnsiTheme="minorHAnsi" w:cstheme="minorHAnsi"/>
          <w:sz w:val="22"/>
          <w:szCs w:val="22"/>
        </w:rPr>
        <w:t xml:space="preserve">o odpracovaných hodinách </w:t>
      </w:r>
      <w:r w:rsidR="00F16F22" w:rsidRPr="00A63158">
        <w:rPr>
          <w:rFonts w:asciiTheme="minorHAnsi" w:hAnsiTheme="minorHAnsi" w:cstheme="minorHAnsi"/>
          <w:sz w:val="22"/>
          <w:szCs w:val="22"/>
        </w:rPr>
        <w:t>kontroluje a</w:t>
      </w:r>
      <w:r w:rsidR="005B43E3" w:rsidRPr="00A63158">
        <w:rPr>
          <w:rFonts w:asciiTheme="minorHAnsi" w:hAnsiTheme="minorHAnsi" w:cstheme="minorHAnsi"/>
          <w:sz w:val="22"/>
          <w:szCs w:val="22"/>
        </w:rPr>
        <w:t> </w:t>
      </w:r>
      <w:r w:rsidR="00F16F22" w:rsidRPr="00A63158">
        <w:rPr>
          <w:rFonts w:asciiTheme="minorHAnsi" w:hAnsiTheme="minorHAnsi" w:cstheme="minorHAnsi"/>
          <w:sz w:val="22"/>
          <w:szCs w:val="22"/>
        </w:rPr>
        <w:t>odsúhlas</w:t>
      </w:r>
      <w:r w:rsidR="005B43E3" w:rsidRPr="00A63158">
        <w:rPr>
          <w:rFonts w:asciiTheme="minorHAnsi" w:hAnsiTheme="minorHAnsi" w:cstheme="minorHAnsi"/>
          <w:sz w:val="22"/>
          <w:szCs w:val="22"/>
        </w:rPr>
        <w:t>uje poverený zástupca Objednávateľa</w:t>
      </w:r>
      <w:r w:rsidR="006777D9" w:rsidRPr="00A63158">
        <w:rPr>
          <w:rFonts w:asciiTheme="minorHAnsi" w:hAnsiTheme="minorHAnsi" w:cstheme="minorHAnsi"/>
          <w:sz w:val="22"/>
          <w:szCs w:val="22"/>
        </w:rPr>
        <w:t>.</w:t>
      </w:r>
      <w:r w:rsidR="00F16F22" w:rsidRPr="00A631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43E3" w:rsidRPr="00A63158" w:rsidRDefault="007476E9" w:rsidP="00007742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 xml:space="preserve">Objednávateľ sa zaväzuje </w:t>
      </w:r>
      <w:r w:rsidR="00242D0C" w:rsidRPr="00A63158">
        <w:rPr>
          <w:rFonts w:asciiTheme="minorHAnsi" w:hAnsiTheme="minorHAnsi" w:cstheme="minorHAnsi"/>
          <w:sz w:val="22"/>
          <w:szCs w:val="22"/>
        </w:rPr>
        <w:t xml:space="preserve">úzko spolupracovať s Poskytovateľom a </w:t>
      </w:r>
      <w:r w:rsidRPr="00A63158">
        <w:rPr>
          <w:rFonts w:asciiTheme="minorHAnsi" w:hAnsiTheme="minorHAnsi" w:cstheme="minorHAnsi"/>
          <w:sz w:val="22"/>
          <w:szCs w:val="22"/>
        </w:rPr>
        <w:t xml:space="preserve">oznamovať </w:t>
      </w:r>
      <w:r w:rsidR="00242D0C" w:rsidRPr="00A63158">
        <w:rPr>
          <w:rFonts w:asciiTheme="minorHAnsi" w:hAnsiTheme="minorHAnsi" w:cstheme="minorHAnsi"/>
          <w:sz w:val="22"/>
          <w:szCs w:val="22"/>
        </w:rPr>
        <w:t xml:space="preserve">mu </w:t>
      </w:r>
      <w:r w:rsidRPr="00A63158">
        <w:rPr>
          <w:rFonts w:asciiTheme="minorHAnsi" w:hAnsiTheme="minorHAnsi" w:cstheme="minorHAnsi"/>
          <w:sz w:val="22"/>
          <w:szCs w:val="22"/>
        </w:rPr>
        <w:t xml:space="preserve">všetky </w:t>
      </w:r>
      <w:r w:rsidR="00891878" w:rsidRPr="00A63158">
        <w:rPr>
          <w:rFonts w:asciiTheme="minorHAnsi" w:hAnsiTheme="minorHAnsi" w:cstheme="minorHAnsi"/>
          <w:sz w:val="22"/>
          <w:szCs w:val="22"/>
        </w:rPr>
        <w:t>dôležité informácie týkajúce sa organizačného a finančného zabezpečenia športovca</w:t>
      </w:r>
      <w:r w:rsidR="005B43E3" w:rsidRPr="00A63158">
        <w:rPr>
          <w:rFonts w:asciiTheme="minorHAnsi" w:hAnsiTheme="minorHAnsi" w:cstheme="minorHAnsi"/>
          <w:sz w:val="22"/>
          <w:szCs w:val="22"/>
        </w:rPr>
        <w:t xml:space="preserve"> (ov)</w:t>
      </w:r>
      <w:r w:rsidR="00891878" w:rsidRPr="00A63158">
        <w:rPr>
          <w:rFonts w:asciiTheme="minorHAnsi" w:hAnsiTheme="minorHAnsi" w:cstheme="minorHAnsi"/>
          <w:sz w:val="22"/>
          <w:szCs w:val="22"/>
        </w:rPr>
        <w:t xml:space="preserve"> a realizačného tímu</w:t>
      </w:r>
      <w:r w:rsidR="00242D0C" w:rsidRPr="00A63158">
        <w:rPr>
          <w:rFonts w:asciiTheme="minorHAnsi" w:hAnsiTheme="minorHAnsi" w:cstheme="minorHAnsi"/>
          <w:sz w:val="22"/>
          <w:szCs w:val="22"/>
        </w:rPr>
        <w:t xml:space="preserve"> počas </w:t>
      </w:r>
      <w:r w:rsidR="008918ED" w:rsidRPr="00A63158">
        <w:rPr>
          <w:rFonts w:asciiTheme="minorHAnsi" w:hAnsiTheme="minorHAnsi" w:cstheme="minorHAnsi"/>
          <w:sz w:val="22"/>
          <w:szCs w:val="22"/>
        </w:rPr>
        <w:t>doby poskytovania služieb.</w:t>
      </w:r>
    </w:p>
    <w:p w:rsidR="00D82A96" w:rsidRPr="00596B65" w:rsidRDefault="00DF5F1A" w:rsidP="00CC2647">
      <w:pPr>
        <w:pStyle w:val="Odsekzoznamu"/>
        <w:numPr>
          <w:ilvl w:val="0"/>
          <w:numId w:val="11"/>
        </w:num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96B65">
        <w:rPr>
          <w:rFonts w:asciiTheme="minorHAnsi" w:hAnsiTheme="minorHAnsi" w:cstheme="minorHAnsi"/>
          <w:sz w:val="22"/>
          <w:szCs w:val="22"/>
        </w:rPr>
        <w:t>Zmluvné strany sú povinné vzájomne sa informovať o všetkých skutočnostiach, ktoré by mohli akýmkoľvek spôsobom ovplyvniť plnenie Zmluvy.</w:t>
      </w:r>
    </w:p>
    <w:p w:rsidR="00711222" w:rsidRPr="00A63158" w:rsidRDefault="00711222" w:rsidP="00CF171E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957704" w:rsidRPr="00A63158">
        <w:rPr>
          <w:rFonts w:asciiTheme="minorHAnsi" w:hAnsiTheme="minorHAnsi" w:cstheme="minorHAnsi"/>
          <w:b/>
          <w:sz w:val="22"/>
          <w:szCs w:val="22"/>
        </w:rPr>
        <w:t>I</w:t>
      </w:r>
      <w:r w:rsidRPr="00A63158">
        <w:rPr>
          <w:rFonts w:asciiTheme="minorHAnsi" w:hAnsiTheme="minorHAnsi" w:cstheme="minorHAnsi"/>
          <w:b/>
          <w:sz w:val="22"/>
          <w:szCs w:val="22"/>
        </w:rPr>
        <w:t>V.</w:t>
      </w:r>
      <w:r w:rsidR="00CF171E" w:rsidRPr="00A63158">
        <w:rPr>
          <w:rFonts w:asciiTheme="minorHAnsi" w:hAnsiTheme="minorHAnsi" w:cstheme="minorHAnsi"/>
          <w:b/>
          <w:sz w:val="22"/>
          <w:szCs w:val="22"/>
        </w:rPr>
        <w:br/>
      </w:r>
      <w:r w:rsidRPr="00A63158">
        <w:rPr>
          <w:rFonts w:asciiTheme="minorHAnsi" w:hAnsiTheme="minorHAnsi" w:cstheme="minorHAnsi"/>
          <w:b/>
          <w:sz w:val="22"/>
          <w:szCs w:val="22"/>
        </w:rPr>
        <w:t>Doba poskytovania služieb</w:t>
      </w:r>
      <w:r w:rsidR="00D97F98" w:rsidRPr="00A63158">
        <w:rPr>
          <w:rFonts w:asciiTheme="minorHAnsi" w:hAnsiTheme="minorHAnsi" w:cstheme="minorHAnsi"/>
          <w:b/>
          <w:sz w:val="22"/>
          <w:szCs w:val="22"/>
        </w:rPr>
        <w:t>.</w:t>
      </w:r>
    </w:p>
    <w:p w:rsidR="00B67AFD" w:rsidRPr="00D82A96" w:rsidRDefault="00711222" w:rsidP="00722FCD">
      <w:pPr>
        <w:pStyle w:val="Odsekzoznamu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82A96">
        <w:rPr>
          <w:rFonts w:asciiTheme="minorHAnsi" w:hAnsiTheme="minorHAnsi" w:cstheme="minorHAnsi"/>
          <w:sz w:val="22"/>
          <w:szCs w:val="22"/>
        </w:rPr>
        <w:t xml:space="preserve">Zmluva sa uzatvára na dobu </w:t>
      </w:r>
      <w:r w:rsidR="00B222B8" w:rsidRPr="00D82A96">
        <w:rPr>
          <w:rFonts w:asciiTheme="minorHAnsi" w:hAnsiTheme="minorHAnsi" w:cstheme="minorHAnsi"/>
          <w:sz w:val="22"/>
          <w:szCs w:val="22"/>
        </w:rPr>
        <w:t>určitú</w:t>
      </w:r>
      <w:r w:rsidR="009751A8" w:rsidRPr="00D82A96">
        <w:rPr>
          <w:rFonts w:asciiTheme="minorHAnsi" w:hAnsiTheme="minorHAnsi" w:cstheme="minorHAnsi"/>
          <w:sz w:val="22"/>
          <w:szCs w:val="22"/>
        </w:rPr>
        <w:t>,</w:t>
      </w:r>
      <w:r w:rsidR="00B222B8" w:rsidRPr="00D82A96">
        <w:rPr>
          <w:rFonts w:asciiTheme="minorHAnsi" w:hAnsiTheme="minorHAnsi" w:cstheme="minorHAnsi"/>
          <w:sz w:val="22"/>
          <w:szCs w:val="22"/>
        </w:rPr>
        <w:t xml:space="preserve"> </w:t>
      </w:r>
      <w:r w:rsidRPr="00D82A96">
        <w:rPr>
          <w:rFonts w:asciiTheme="minorHAnsi" w:hAnsiTheme="minorHAnsi" w:cstheme="minorHAnsi"/>
          <w:sz w:val="22"/>
          <w:szCs w:val="22"/>
        </w:rPr>
        <w:t xml:space="preserve">od </w:t>
      </w:r>
      <w:r w:rsidR="000F1114" w:rsidRPr="00D82A96">
        <w:rPr>
          <w:rFonts w:asciiTheme="minorHAnsi" w:hAnsiTheme="minorHAnsi" w:cstheme="minorHAnsi"/>
          <w:sz w:val="22"/>
          <w:szCs w:val="22"/>
        </w:rPr>
        <w:t>01.0</w:t>
      </w:r>
      <w:r w:rsidR="002F05AB" w:rsidRPr="00D82A96">
        <w:rPr>
          <w:rFonts w:asciiTheme="minorHAnsi" w:hAnsiTheme="minorHAnsi" w:cstheme="minorHAnsi"/>
          <w:sz w:val="22"/>
          <w:szCs w:val="22"/>
        </w:rPr>
        <w:t>1</w:t>
      </w:r>
      <w:r w:rsidR="00B84119" w:rsidRPr="00D82A96">
        <w:rPr>
          <w:rFonts w:asciiTheme="minorHAnsi" w:hAnsiTheme="minorHAnsi" w:cstheme="minorHAnsi"/>
          <w:sz w:val="22"/>
          <w:szCs w:val="22"/>
        </w:rPr>
        <w:t>.</w:t>
      </w:r>
      <w:r w:rsidR="000F1114" w:rsidRPr="00D82A96">
        <w:rPr>
          <w:rFonts w:asciiTheme="minorHAnsi" w:hAnsiTheme="minorHAnsi" w:cstheme="minorHAnsi"/>
          <w:sz w:val="22"/>
          <w:szCs w:val="22"/>
        </w:rPr>
        <w:t>201</w:t>
      </w:r>
      <w:r w:rsidR="00334ED1">
        <w:rPr>
          <w:rFonts w:asciiTheme="minorHAnsi" w:hAnsiTheme="minorHAnsi" w:cstheme="minorHAnsi"/>
          <w:sz w:val="22"/>
          <w:szCs w:val="22"/>
        </w:rPr>
        <w:t>9</w:t>
      </w:r>
      <w:r w:rsidR="000F1114" w:rsidRPr="00D82A96">
        <w:rPr>
          <w:rFonts w:asciiTheme="minorHAnsi" w:hAnsiTheme="minorHAnsi" w:cstheme="minorHAnsi"/>
          <w:sz w:val="22"/>
          <w:szCs w:val="22"/>
        </w:rPr>
        <w:t xml:space="preserve"> </w:t>
      </w:r>
      <w:r w:rsidR="00364AEA" w:rsidRPr="00D82A96">
        <w:rPr>
          <w:rFonts w:asciiTheme="minorHAnsi" w:hAnsiTheme="minorHAnsi" w:cstheme="minorHAnsi"/>
          <w:sz w:val="22"/>
          <w:szCs w:val="22"/>
        </w:rPr>
        <w:t>do 3</w:t>
      </w:r>
      <w:r w:rsidR="002F05AB" w:rsidRPr="00D82A96">
        <w:rPr>
          <w:rFonts w:asciiTheme="minorHAnsi" w:hAnsiTheme="minorHAnsi" w:cstheme="minorHAnsi"/>
          <w:sz w:val="22"/>
          <w:szCs w:val="22"/>
        </w:rPr>
        <w:t>1</w:t>
      </w:r>
      <w:r w:rsidRPr="00D82A96">
        <w:rPr>
          <w:rFonts w:asciiTheme="minorHAnsi" w:hAnsiTheme="minorHAnsi" w:cstheme="minorHAnsi"/>
          <w:sz w:val="22"/>
          <w:szCs w:val="22"/>
        </w:rPr>
        <w:t>.1</w:t>
      </w:r>
      <w:r w:rsidR="002F05AB" w:rsidRPr="00D82A96">
        <w:rPr>
          <w:rFonts w:asciiTheme="minorHAnsi" w:hAnsiTheme="minorHAnsi" w:cstheme="minorHAnsi"/>
          <w:sz w:val="22"/>
          <w:szCs w:val="22"/>
        </w:rPr>
        <w:t>2</w:t>
      </w:r>
      <w:r w:rsidR="00B84119" w:rsidRPr="00D82A96">
        <w:rPr>
          <w:rFonts w:asciiTheme="minorHAnsi" w:hAnsiTheme="minorHAnsi" w:cstheme="minorHAnsi"/>
          <w:sz w:val="22"/>
          <w:szCs w:val="22"/>
        </w:rPr>
        <w:t>.</w:t>
      </w:r>
      <w:r w:rsidRPr="00D82A96">
        <w:rPr>
          <w:rFonts w:asciiTheme="minorHAnsi" w:hAnsiTheme="minorHAnsi" w:cstheme="minorHAnsi"/>
          <w:sz w:val="22"/>
          <w:szCs w:val="22"/>
        </w:rPr>
        <w:t>201</w:t>
      </w:r>
      <w:r w:rsidR="00334ED1">
        <w:rPr>
          <w:rFonts w:asciiTheme="minorHAnsi" w:hAnsiTheme="minorHAnsi" w:cstheme="minorHAnsi"/>
          <w:sz w:val="22"/>
          <w:szCs w:val="22"/>
        </w:rPr>
        <w:t>9</w:t>
      </w:r>
      <w:r w:rsidR="009751A8" w:rsidRPr="00D82A96">
        <w:rPr>
          <w:rFonts w:asciiTheme="minorHAnsi" w:hAnsiTheme="minorHAnsi" w:cstheme="minorHAnsi"/>
          <w:sz w:val="22"/>
          <w:szCs w:val="22"/>
        </w:rPr>
        <w:t>, ak nie je dohodnuté inak</w:t>
      </w:r>
      <w:r w:rsidRPr="00D82A96">
        <w:rPr>
          <w:rFonts w:asciiTheme="minorHAnsi" w:hAnsiTheme="minorHAnsi" w:cstheme="minorHAnsi"/>
          <w:sz w:val="22"/>
          <w:szCs w:val="22"/>
        </w:rPr>
        <w:t>.</w:t>
      </w:r>
    </w:p>
    <w:p w:rsidR="00363B92" w:rsidRDefault="00363B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D82A96" w:rsidRPr="00D82A96" w:rsidRDefault="00D82A96" w:rsidP="00D82A96">
      <w:pPr>
        <w:pStyle w:val="Odsekzoznamu"/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20CC6" w:rsidRPr="00A63158" w:rsidRDefault="001353B0" w:rsidP="00CF171E">
      <w:pPr>
        <w:spacing w:after="120" w:line="276" w:lineRule="auto"/>
        <w:jc w:val="center"/>
        <w:rPr>
          <w:rFonts w:asciiTheme="minorHAnsi" w:hAnsiTheme="minorHAnsi" w:cstheme="minorHAnsi"/>
          <w:sz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Článok</w:t>
      </w:r>
      <w:r w:rsidRPr="00A63158">
        <w:rPr>
          <w:rFonts w:asciiTheme="minorHAnsi" w:hAnsiTheme="minorHAnsi" w:cstheme="minorHAnsi"/>
          <w:b/>
          <w:sz w:val="22"/>
        </w:rPr>
        <w:t xml:space="preserve"> </w:t>
      </w:r>
      <w:r w:rsidR="00820CC6" w:rsidRPr="00A63158">
        <w:rPr>
          <w:rFonts w:asciiTheme="minorHAnsi" w:hAnsiTheme="minorHAnsi" w:cstheme="minorHAnsi"/>
          <w:b/>
          <w:sz w:val="22"/>
        </w:rPr>
        <w:t>V.</w:t>
      </w:r>
      <w:r w:rsidR="00CF171E" w:rsidRPr="00A63158">
        <w:rPr>
          <w:rFonts w:asciiTheme="minorHAnsi" w:hAnsiTheme="minorHAnsi" w:cstheme="minorHAnsi"/>
          <w:b/>
          <w:sz w:val="22"/>
        </w:rPr>
        <w:br/>
      </w:r>
      <w:r w:rsidR="00820CC6" w:rsidRPr="00A63158">
        <w:rPr>
          <w:rFonts w:asciiTheme="minorHAnsi" w:hAnsiTheme="minorHAnsi" w:cstheme="minorHAnsi"/>
          <w:b/>
          <w:sz w:val="22"/>
        </w:rPr>
        <w:t>Ukončenie zmluvného vzťahu</w:t>
      </w:r>
      <w:r w:rsidR="009751A8" w:rsidRPr="00A63158">
        <w:rPr>
          <w:rFonts w:asciiTheme="minorHAnsi" w:hAnsiTheme="minorHAnsi" w:cstheme="minorHAnsi"/>
          <w:b/>
          <w:sz w:val="22"/>
        </w:rPr>
        <w:t>.</w:t>
      </w:r>
    </w:p>
    <w:p w:rsidR="00820CC6" w:rsidRPr="00A63158" w:rsidRDefault="00820CC6" w:rsidP="00CF171E">
      <w:pPr>
        <w:pStyle w:val="Odsekzoznamu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sz w:val="22"/>
        </w:rPr>
      </w:pPr>
      <w:r w:rsidRPr="00A63158">
        <w:rPr>
          <w:rFonts w:asciiTheme="minorHAnsi" w:hAnsiTheme="minorHAnsi" w:cstheme="minorHAnsi"/>
          <w:sz w:val="22"/>
        </w:rPr>
        <w:t xml:space="preserve">Zmluvné strany sa dohodli, že vzťah založený </w:t>
      </w:r>
      <w:r w:rsidR="00BB6CF2" w:rsidRPr="00A63158">
        <w:rPr>
          <w:rFonts w:asciiTheme="minorHAnsi" w:hAnsiTheme="minorHAnsi" w:cstheme="minorHAnsi"/>
          <w:sz w:val="22"/>
        </w:rPr>
        <w:t>Z</w:t>
      </w:r>
      <w:r w:rsidRPr="00A63158">
        <w:rPr>
          <w:rFonts w:asciiTheme="minorHAnsi" w:hAnsiTheme="minorHAnsi" w:cstheme="minorHAnsi"/>
          <w:sz w:val="22"/>
        </w:rPr>
        <w:t>mluvou môže byť ukončený:</w:t>
      </w:r>
    </w:p>
    <w:p w:rsidR="00CE4752" w:rsidRPr="00A63158" w:rsidRDefault="00820CC6" w:rsidP="00CF171E">
      <w:pPr>
        <w:pStyle w:val="Odsekzoznamu"/>
        <w:numPr>
          <w:ilvl w:val="1"/>
          <w:numId w:val="17"/>
        </w:numPr>
        <w:spacing w:after="120" w:line="276" w:lineRule="auto"/>
        <w:rPr>
          <w:rFonts w:asciiTheme="minorHAnsi" w:hAnsiTheme="minorHAnsi" w:cstheme="minorHAnsi"/>
          <w:sz w:val="22"/>
        </w:rPr>
      </w:pPr>
      <w:r w:rsidRPr="00A63158">
        <w:rPr>
          <w:rFonts w:asciiTheme="minorHAnsi" w:hAnsiTheme="minorHAnsi" w:cstheme="minorHAnsi"/>
          <w:sz w:val="22"/>
        </w:rPr>
        <w:t>uplynutím doby</w:t>
      </w:r>
      <w:r w:rsidR="00A96B70" w:rsidRPr="00A63158">
        <w:rPr>
          <w:rFonts w:asciiTheme="minorHAnsi" w:hAnsiTheme="minorHAnsi" w:cstheme="minorHAnsi"/>
          <w:sz w:val="22"/>
        </w:rPr>
        <w:t xml:space="preserve"> </w:t>
      </w:r>
      <w:r w:rsidR="0058305E" w:rsidRPr="00A63158">
        <w:rPr>
          <w:rFonts w:asciiTheme="minorHAnsi" w:hAnsiTheme="minorHAnsi" w:cstheme="minorHAnsi"/>
          <w:sz w:val="22"/>
        </w:rPr>
        <w:t>poskytovania služieb,</w:t>
      </w:r>
    </w:p>
    <w:p w:rsidR="00A0696C" w:rsidRDefault="0058305E" w:rsidP="00B80D9B">
      <w:pPr>
        <w:pStyle w:val="Odsekzoznamu"/>
        <w:numPr>
          <w:ilvl w:val="1"/>
          <w:numId w:val="17"/>
        </w:numPr>
        <w:spacing w:after="120" w:line="276" w:lineRule="auto"/>
        <w:rPr>
          <w:rFonts w:asciiTheme="minorHAnsi" w:hAnsiTheme="minorHAnsi" w:cstheme="minorHAnsi"/>
          <w:sz w:val="22"/>
        </w:rPr>
      </w:pPr>
      <w:r w:rsidRPr="00A0696C">
        <w:rPr>
          <w:rFonts w:asciiTheme="minorHAnsi" w:hAnsiTheme="minorHAnsi" w:cstheme="minorHAnsi"/>
          <w:sz w:val="22"/>
        </w:rPr>
        <w:t>písomnou</w:t>
      </w:r>
      <w:r w:rsidR="00820CC6" w:rsidRPr="00A0696C">
        <w:rPr>
          <w:rFonts w:asciiTheme="minorHAnsi" w:hAnsiTheme="minorHAnsi" w:cstheme="minorHAnsi"/>
          <w:sz w:val="22"/>
        </w:rPr>
        <w:t xml:space="preserve"> výpoveďou jedn</w:t>
      </w:r>
      <w:r w:rsidRPr="00A0696C">
        <w:rPr>
          <w:rFonts w:asciiTheme="minorHAnsi" w:hAnsiTheme="minorHAnsi" w:cstheme="minorHAnsi"/>
          <w:sz w:val="22"/>
        </w:rPr>
        <w:t>ej</w:t>
      </w:r>
      <w:r w:rsidR="00820CC6" w:rsidRPr="00A0696C">
        <w:rPr>
          <w:rFonts w:asciiTheme="minorHAnsi" w:hAnsiTheme="minorHAnsi" w:cstheme="minorHAnsi"/>
          <w:sz w:val="22"/>
        </w:rPr>
        <w:t xml:space="preserve"> zo zmluvných strán</w:t>
      </w:r>
      <w:r w:rsidRPr="00A0696C">
        <w:rPr>
          <w:rFonts w:asciiTheme="minorHAnsi" w:hAnsiTheme="minorHAnsi" w:cstheme="minorHAnsi"/>
          <w:sz w:val="22"/>
        </w:rPr>
        <w:t>, doručenou druhej zmluvnej strane,</w:t>
      </w:r>
    </w:p>
    <w:p w:rsidR="009E245A" w:rsidRDefault="00FB5B1D" w:rsidP="00B80D9B">
      <w:pPr>
        <w:pStyle w:val="Odsekzoznamu"/>
        <w:numPr>
          <w:ilvl w:val="1"/>
          <w:numId w:val="17"/>
        </w:numPr>
        <w:spacing w:after="120" w:line="276" w:lineRule="auto"/>
        <w:rPr>
          <w:rFonts w:asciiTheme="minorHAnsi" w:hAnsiTheme="minorHAnsi" w:cstheme="minorHAnsi"/>
          <w:sz w:val="22"/>
        </w:rPr>
      </w:pPr>
      <w:r w:rsidRPr="00A0696C">
        <w:rPr>
          <w:rFonts w:asciiTheme="minorHAnsi" w:hAnsiTheme="minorHAnsi" w:cstheme="minorHAnsi"/>
          <w:sz w:val="22"/>
        </w:rPr>
        <w:t xml:space="preserve">zánikom oprávnenia </w:t>
      </w:r>
      <w:r w:rsidR="009E245A">
        <w:rPr>
          <w:rFonts w:asciiTheme="minorHAnsi" w:hAnsiTheme="minorHAnsi" w:cstheme="minorHAnsi"/>
          <w:sz w:val="22"/>
        </w:rPr>
        <w:t>Poskytovateľa poskytovať služby</w:t>
      </w:r>
    </w:p>
    <w:p w:rsidR="00820CC6" w:rsidRPr="00A0696C" w:rsidRDefault="009E245A" w:rsidP="00B80D9B">
      <w:pPr>
        <w:pStyle w:val="Odsekzoznamu"/>
        <w:numPr>
          <w:ilvl w:val="1"/>
          <w:numId w:val="17"/>
        </w:numPr>
        <w:spacing w:after="12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vyčerpaním prostriedkov určených na prípravu športovca.</w:t>
      </w:r>
    </w:p>
    <w:p w:rsidR="00820CC6" w:rsidRPr="00A63158" w:rsidRDefault="00820CC6" w:rsidP="00CF171E">
      <w:pPr>
        <w:pStyle w:val="Odsekzoznamu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b/>
          <w:sz w:val="22"/>
        </w:rPr>
      </w:pPr>
      <w:r w:rsidRPr="00A63158">
        <w:rPr>
          <w:rFonts w:asciiTheme="minorHAnsi" w:hAnsiTheme="minorHAnsi" w:cstheme="minorHAnsi"/>
          <w:sz w:val="22"/>
        </w:rPr>
        <w:t>V prípade ukončenia zmluv</w:t>
      </w:r>
      <w:r w:rsidR="0058305E" w:rsidRPr="00A63158">
        <w:rPr>
          <w:rFonts w:asciiTheme="minorHAnsi" w:hAnsiTheme="minorHAnsi" w:cstheme="minorHAnsi"/>
          <w:sz w:val="22"/>
        </w:rPr>
        <w:t>ného vzťahu</w:t>
      </w:r>
      <w:r w:rsidR="00994DE4" w:rsidRPr="00A63158">
        <w:rPr>
          <w:rFonts w:asciiTheme="minorHAnsi" w:hAnsiTheme="minorHAnsi" w:cstheme="minorHAnsi"/>
          <w:sz w:val="22"/>
        </w:rPr>
        <w:t xml:space="preserve"> </w:t>
      </w:r>
      <w:r w:rsidRPr="00A63158">
        <w:rPr>
          <w:rFonts w:asciiTheme="minorHAnsi" w:hAnsiTheme="minorHAnsi" w:cstheme="minorHAnsi"/>
          <w:sz w:val="22"/>
        </w:rPr>
        <w:t>sa zmluvné strany dohodli,</w:t>
      </w:r>
      <w:r w:rsidR="00994DE4" w:rsidRPr="00A63158">
        <w:rPr>
          <w:rFonts w:asciiTheme="minorHAnsi" w:hAnsiTheme="minorHAnsi" w:cstheme="minorHAnsi"/>
          <w:sz w:val="22"/>
        </w:rPr>
        <w:t xml:space="preserve"> </w:t>
      </w:r>
      <w:r w:rsidRPr="00A63158">
        <w:rPr>
          <w:rFonts w:asciiTheme="minorHAnsi" w:hAnsiTheme="minorHAnsi" w:cstheme="minorHAnsi"/>
          <w:sz w:val="22"/>
        </w:rPr>
        <w:t xml:space="preserve">že výpovedná lehota je </w:t>
      </w:r>
      <w:r w:rsidR="00DE609A" w:rsidRPr="00A63158">
        <w:rPr>
          <w:rFonts w:asciiTheme="minorHAnsi" w:hAnsiTheme="minorHAnsi" w:cstheme="minorHAnsi"/>
          <w:sz w:val="22"/>
        </w:rPr>
        <w:t xml:space="preserve">aj </w:t>
      </w:r>
      <w:r w:rsidR="00550FE5" w:rsidRPr="00A63158">
        <w:rPr>
          <w:rFonts w:asciiTheme="minorHAnsi" w:hAnsiTheme="minorHAnsi" w:cstheme="minorHAnsi"/>
          <w:sz w:val="22"/>
        </w:rPr>
        <w:t>dátum vyčerpania prostriedkov daného športovca</w:t>
      </w:r>
      <w:r w:rsidR="00DE609A" w:rsidRPr="00A63158">
        <w:rPr>
          <w:rFonts w:asciiTheme="minorHAnsi" w:hAnsiTheme="minorHAnsi" w:cstheme="minorHAnsi"/>
          <w:sz w:val="22"/>
        </w:rPr>
        <w:t xml:space="preserve"> (ov)</w:t>
      </w:r>
      <w:r w:rsidR="00550FE5" w:rsidRPr="00A63158">
        <w:rPr>
          <w:rFonts w:asciiTheme="minorHAnsi" w:hAnsiTheme="minorHAnsi" w:cstheme="minorHAnsi"/>
          <w:sz w:val="22"/>
        </w:rPr>
        <w:t xml:space="preserve"> v</w:t>
      </w:r>
      <w:r w:rsidR="0041179B" w:rsidRPr="00A63158">
        <w:rPr>
          <w:rFonts w:asciiTheme="minorHAnsi" w:hAnsiTheme="minorHAnsi" w:cstheme="minorHAnsi"/>
          <w:sz w:val="22"/>
        </w:rPr>
        <w:t> </w:t>
      </w:r>
      <w:r w:rsidR="00550FE5" w:rsidRPr="00A63158">
        <w:rPr>
          <w:rFonts w:asciiTheme="minorHAnsi" w:hAnsiTheme="minorHAnsi" w:cstheme="minorHAnsi"/>
          <w:sz w:val="22"/>
        </w:rPr>
        <w:t>roku</w:t>
      </w:r>
      <w:r w:rsidR="0041179B" w:rsidRPr="00A63158">
        <w:rPr>
          <w:rFonts w:asciiTheme="minorHAnsi" w:hAnsiTheme="minorHAnsi" w:cstheme="minorHAnsi"/>
          <w:sz w:val="22"/>
        </w:rPr>
        <w:t xml:space="preserve"> </w:t>
      </w:r>
      <w:r w:rsidR="00550FE5" w:rsidRPr="00A63158">
        <w:rPr>
          <w:rFonts w:asciiTheme="minorHAnsi" w:hAnsiTheme="minorHAnsi" w:cstheme="minorHAnsi"/>
          <w:sz w:val="22"/>
        </w:rPr>
        <w:t>201</w:t>
      </w:r>
      <w:r w:rsidR="009E245A">
        <w:rPr>
          <w:rFonts w:asciiTheme="minorHAnsi" w:hAnsiTheme="minorHAnsi" w:cstheme="minorHAnsi"/>
          <w:sz w:val="22"/>
        </w:rPr>
        <w:t>9</w:t>
      </w:r>
      <w:r w:rsidRPr="00A63158">
        <w:rPr>
          <w:rFonts w:asciiTheme="minorHAnsi" w:hAnsiTheme="minorHAnsi" w:cstheme="minorHAnsi"/>
          <w:sz w:val="22"/>
        </w:rPr>
        <w:t>.</w:t>
      </w:r>
    </w:p>
    <w:p w:rsidR="00820CC6" w:rsidRPr="00A63158" w:rsidRDefault="00FB5B1D" w:rsidP="00CF171E">
      <w:pPr>
        <w:spacing w:after="120" w:line="276" w:lineRule="auto"/>
        <w:jc w:val="center"/>
        <w:rPr>
          <w:rFonts w:asciiTheme="minorHAnsi" w:hAnsiTheme="minorHAnsi" w:cstheme="minorHAnsi"/>
          <w:sz w:val="22"/>
        </w:rPr>
      </w:pPr>
      <w:r w:rsidRPr="00A63158">
        <w:rPr>
          <w:rFonts w:asciiTheme="minorHAnsi" w:hAnsiTheme="minorHAnsi" w:cstheme="minorHAnsi"/>
          <w:b/>
          <w:sz w:val="22"/>
          <w:szCs w:val="22"/>
        </w:rPr>
        <w:t>Článok</w:t>
      </w:r>
      <w:r w:rsidRPr="00A63158">
        <w:rPr>
          <w:rFonts w:asciiTheme="minorHAnsi" w:hAnsiTheme="minorHAnsi" w:cstheme="minorHAnsi"/>
          <w:b/>
          <w:sz w:val="22"/>
        </w:rPr>
        <w:t xml:space="preserve"> </w:t>
      </w:r>
      <w:r w:rsidR="00FF7CCD" w:rsidRPr="00A63158">
        <w:rPr>
          <w:rFonts w:asciiTheme="minorHAnsi" w:hAnsiTheme="minorHAnsi" w:cstheme="minorHAnsi"/>
          <w:b/>
          <w:sz w:val="22"/>
        </w:rPr>
        <w:t>VI</w:t>
      </w:r>
      <w:r w:rsidR="00820CC6" w:rsidRPr="00A63158">
        <w:rPr>
          <w:rFonts w:asciiTheme="minorHAnsi" w:hAnsiTheme="minorHAnsi" w:cstheme="minorHAnsi"/>
          <w:b/>
          <w:sz w:val="22"/>
        </w:rPr>
        <w:t>.</w:t>
      </w:r>
      <w:r w:rsidR="00CF171E" w:rsidRPr="00A63158">
        <w:rPr>
          <w:rFonts w:asciiTheme="minorHAnsi" w:hAnsiTheme="minorHAnsi" w:cstheme="minorHAnsi"/>
          <w:b/>
          <w:sz w:val="22"/>
        </w:rPr>
        <w:br/>
      </w:r>
      <w:r w:rsidR="00820CC6" w:rsidRPr="00A63158">
        <w:rPr>
          <w:rFonts w:asciiTheme="minorHAnsi" w:hAnsiTheme="minorHAnsi" w:cstheme="minorHAnsi"/>
          <w:b/>
          <w:sz w:val="22"/>
        </w:rPr>
        <w:t>Záverečné ustanovenia</w:t>
      </w:r>
      <w:r w:rsidR="00CF171E" w:rsidRPr="00A63158">
        <w:rPr>
          <w:rFonts w:asciiTheme="minorHAnsi" w:hAnsiTheme="minorHAnsi" w:cstheme="minorHAnsi"/>
          <w:b/>
          <w:sz w:val="22"/>
        </w:rPr>
        <w:t>.</w:t>
      </w:r>
    </w:p>
    <w:p w:rsidR="0098605C" w:rsidRPr="00A63158" w:rsidRDefault="0098605C" w:rsidP="00CF171E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 xml:space="preserve">Práva a povinnosti zmluvných strán bližšie neupravené </w:t>
      </w:r>
      <w:r w:rsidR="00B56344" w:rsidRPr="00A63158">
        <w:rPr>
          <w:rFonts w:asciiTheme="minorHAnsi" w:hAnsiTheme="minorHAnsi" w:cstheme="minorHAnsi"/>
          <w:sz w:val="22"/>
          <w:szCs w:val="22"/>
        </w:rPr>
        <w:t xml:space="preserve">Zmluvou </w:t>
      </w:r>
      <w:r w:rsidRPr="00A63158">
        <w:rPr>
          <w:rFonts w:asciiTheme="minorHAnsi" w:hAnsiTheme="minorHAnsi" w:cstheme="minorHAnsi"/>
          <w:sz w:val="22"/>
          <w:szCs w:val="22"/>
        </w:rPr>
        <w:t>sa riadia ustanoveniami</w:t>
      </w:r>
      <w:r w:rsidR="00994DE4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Pr="00A63158">
        <w:rPr>
          <w:rFonts w:asciiTheme="minorHAnsi" w:hAnsiTheme="minorHAnsi" w:cstheme="minorHAnsi"/>
          <w:sz w:val="22"/>
          <w:szCs w:val="22"/>
        </w:rPr>
        <w:t>Občianskeho zákonníka a ostatných platných právnych predpisov Slovenskej republiky.</w:t>
      </w:r>
    </w:p>
    <w:p w:rsidR="0098605C" w:rsidRPr="00A63158" w:rsidRDefault="00252A0D" w:rsidP="00CF171E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>Z</w:t>
      </w:r>
      <w:r w:rsidR="0098605C" w:rsidRPr="00A63158">
        <w:rPr>
          <w:rFonts w:asciiTheme="minorHAnsi" w:hAnsiTheme="minorHAnsi" w:cstheme="minorHAnsi"/>
          <w:sz w:val="22"/>
          <w:szCs w:val="22"/>
        </w:rPr>
        <w:t>mluvné strany sa zaväzujú</w:t>
      </w:r>
      <w:r w:rsidR="000C05CF" w:rsidRPr="00A63158">
        <w:rPr>
          <w:rFonts w:asciiTheme="minorHAnsi" w:hAnsiTheme="minorHAnsi" w:cstheme="minorHAnsi"/>
          <w:sz w:val="22"/>
          <w:szCs w:val="22"/>
        </w:rPr>
        <w:t>,</w:t>
      </w:r>
      <w:r w:rsidR="0098605C" w:rsidRPr="00A63158">
        <w:rPr>
          <w:rFonts w:asciiTheme="minorHAnsi" w:hAnsiTheme="minorHAnsi" w:cstheme="minorHAnsi"/>
          <w:sz w:val="22"/>
          <w:szCs w:val="22"/>
        </w:rPr>
        <w:t xml:space="preserve"> že </w:t>
      </w:r>
      <w:r w:rsidR="00606100" w:rsidRPr="00A63158">
        <w:rPr>
          <w:rFonts w:asciiTheme="minorHAnsi" w:hAnsiTheme="minorHAnsi" w:cstheme="minorHAnsi"/>
          <w:sz w:val="22"/>
          <w:szCs w:val="22"/>
        </w:rPr>
        <w:t>spory</w:t>
      </w:r>
      <w:r w:rsidR="0098605C" w:rsidRPr="00A63158">
        <w:rPr>
          <w:rFonts w:asciiTheme="minorHAnsi" w:hAnsiTheme="minorHAnsi" w:cstheme="minorHAnsi"/>
          <w:sz w:val="22"/>
          <w:szCs w:val="22"/>
        </w:rPr>
        <w:t xml:space="preserve">, ktoré sa môžu vyskytnúť pri plnení Zmluvy budú </w:t>
      </w:r>
      <w:r w:rsidR="00606100" w:rsidRPr="00A63158">
        <w:rPr>
          <w:rFonts w:asciiTheme="minorHAnsi" w:hAnsiTheme="minorHAnsi" w:cstheme="minorHAnsi"/>
          <w:sz w:val="22"/>
          <w:szCs w:val="22"/>
        </w:rPr>
        <w:t xml:space="preserve">prednostne </w:t>
      </w:r>
      <w:r w:rsidR="0098605C" w:rsidRPr="00A63158">
        <w:rPr>
          <w:rFonts w:asciiTheme="minorHAnsi" w:hAnsiTheme="minorHAnsi" w:cstheme="minorHAnsi"/>
          <w:sz w:val="22"/>
          <w:szCs w:val="22"/>
        </w:rPr>
        <w:t>riešiť rokovaním, o ktorom bude spísaný záznam</w:t>
      </w:r>
      <w:r w:rsidR="00606100" w:rsidRPr="00A63158">
        <w:rPr>
          <w:rFonts w:asciiTheme="minorHAnsi" w:hAnsiTheme="minorHAnsi" w:cstheme="minorHAnsi"/>
          <w:sz w:val="22"/>
          <w:szCs w:val="22"/>
        </w:rPr>
        <w:t xml:space="preserve"> poskytnutý obom zmluvným stranám. </w:t>
      </w:r>
    </w:p>
    <w:p w:rsidR="0025697C" w:rsidRPr="00A63158" w:rsidRDefault="00BB6CF2" w:rsidP="00CF171E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>Z</w:t>
      </w:r>
      <w:r w:rsidR="0098605C" w:rsidRPr="00A63158">
        <w:rPr>
          <w:rFonts w:asciiTheme="minorHAnsi" w:hAnsiTheme="minorHAnsi" w:cstheme="minorHAnsi"/>
          <w:sz w:val="22"/>
          <w:szCs w:val="22"/>
        </w:rPr>
        <w:t xml:space="preserve">mluva nadobúda platnosť </w:t>
      </w:r>
      <w:r w:rsidR="006462B6" w:rsidRPr="00A63158">
        <w:rPr>
          <w:rFonts w:asciiTheme="minorHAnsi" w:hAnsiTheme="minorHAnsi" w:cstheme="minorHAnsi"/>
          <w:sz w:val="22"/>
          <w:szCs w:val="22"/>
        </w:rPr>
        <w:t>dňom</w:t>
      </w:r>
      <w:r w:rsidR="00994DE4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98605C" w:rsidRPr="00A63158">
        <w:rPr>
          <w:rFonts w:asciiTheme="minorHAnsi" w:hAnsiTheme="minorHAnsi" w:cstheme="minorHAnsi"/>
          <w:sz w:val="22"/>
          <w:szCs w:val="22"/>
        </w:rPr>
        <w:t>jej podpisu oboma zmluvnými stranami</w:t>
      </w:r>
      <w:r w:rsidR="0025697C" w:rsidRPr="00A63158">
        <w:rPr>
          <w:rFonts w:asciiTheme="minorHAnsi" w:hAnsiTheme="minorHAnsi" w:cstheme="minorHAnsi"/>
          <w:sz w:val="22"/>
          <w:szCs w:val="22"/>
        </w:rPr>
        <w:t xml:space="preserve"> a je účinná</w:t>
      </w:r>
      <w:r w:rsidR="0020611C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25697C" w:rsidRPr="00A63158">
        <w:rPr>
          <w:rFonts w:asciiTheme="minorHAnsi" w:hAnsiTheme="minorHAnsi" w:cstheme="minorHAnsi"/>
          <w:sz w:val="22"/>
          <w:szCs w:val="22"/>
        </w:rPr>
        <w:t xml:space="preserve">v zmysle Zákona č. 546/2010 Z. z. </w:t>
      </w:r>
    </w:p>
    <w:p w:rsidR="0098605C" w:rsidRPr="00A63158" w:rsidRDefault="0098605C" w:rsidP="00CF171E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>Zmluvu</w:t>
      </w:r>
      <w:r w:rsidR="006462B6" w:rsidRPr="00A63158">
        <w:rPr>
          <w:rFonts w:asciiTheme="minorHAnsi" w:hAnsiTheme="minorHAnsi" w:cstheme="minorHAnsi"/>
          <w:sz w:val="22"/>
          <w:szCs w:val="22"/>
        </w:rPr>
        <w:t xml:space="preserve"> je</w:t>
      </w:r>
      <w:r w:rsidRPr="00A63158">
        <w:rPr>
          <w:rFonts w:asciiTheme="minorHAnsi" w:hAnsiTheme="minorHAnsi" w:cstheme="minorHAnsi"/>
          <w:sz w:val="22"/>
          <w:szCs w:val="22"/>
        </w:rPr>
        <w:t xml:space="preserve"> možn</w:t>
      </w:r>
      <w:r w:rsidR="006462B6" w:rsidRPr="00A63158">
        <w:rPr>
          <w:rFonts w:asciiTheme="minorHAnsi" w:hAnsiTheme="minorHAnsi" w:cstheme="minorHAnsi"/>
          <w:sz w:val="22"/>
          <w:szCs w:val="22"/>
        </w:rPr>
        <w:t>é</w:t>
      </w:r>
      <w:r w:rsidRPr="00A63158">
        <w:rPr>
          <w:rFonts w:asciiTheme="minorHAnsi" w:hAnsiTheme="minorHAnsi" w:cstheme="minorHAnsi"/>
          <w:sz w:val="22"/>
          <w:szCs w:val="22"/>
        </w:rPr>
        <w:t xml:space="preserve"> meniť</w:t>
      </w:r>
      <w:r w:rsidR="006462B6" w:rsidRPr="00A63158">
        <w:rPr>
          <w:rFonts w:asciiTheme="minorHAnsi" w:hAnsiTheme="minorHAnsi" w:cstheme="minorHAnsi"/>
          <w:sz w:val="22"/>
          <w:szCs w:val="22"/>
        </w:rPr>
        <w:t>, dopĺňať iba</w:t>
      </w:r>
      <w:r w:rsidRPr="00A63158">
        <w:rPr>
          <w:rFonts w:asciiTheme="minorHAnsi" w:hAnsiTheme="minorHAnsi" w:cstheme="minorHAnsi"/>
          <w:sz w:val="22"/>
          <w:szCs w:val="22"/>
        </w:rPr>
        <w:t xml:space="preserve"> písomne </w:t>
      </w:r>
      <w:r w:rsidR="006462B6" w:rsidRPr="00A63158">
        <w:rPr>
          <w:rFonts w:asciiTheme="minorHAnsi" w:hAnsiTheme="minorHAnsi" w:cstheme="minorHAnsi"/>
          <w:sz w:val="22"/>
          <w:szCs w:val="22"/>
        </w:rPr>
        <w:t>so súhlasom</w:t>
      </w:r>
      <w:r w:rsidRPr="00A63158">
        <w:rPr>
          <w:rFonts w:asciiTheme="minorHAnsi" w:hAnsiTheme="minorHAnsi" w:cstheme="minorHAnsi"/>
          <w:sz w:val="22"/>
          <w:szCs w:val="22"/>
        </w:rPr>
        <w:t xml:space="preserve"> oboch zmluvných strán</w:t>
      </w:r>
      <w:r w:rsidR="00CA4CBE" w:rsidRPr="00A63158">
        <w:rPr>
          <w:rFonts w:asciiTheme="minorHAnsi" w:hAnsiTheme="minorHAnsi" w:cstheme="minorHAnsi"/>
          <w:sz w:val="22"/>
          <w:szCs w:val="22"/>
        </w:rPr>
        <w:t xml:space="preserve"> formou</w:t>
      </w:r>
      <w:r w:rsidR="00994DE4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CA4CBE" w:rsidRPr="00A63158">
        <w:rPr>
          <w:rFonts w:asciiTheme="minorHAnsi" w:hAnsiTheme="minorHAnsi" w:cstheme="minorHAnsi"/>
          <w:sz w:val="22"/>
          <w:szCs w:val="22"/>
        </w:rPr>
        <w:t>jej písomných dodatkov.</w:t>
      </w:r>
    </w:p>
    <w:p w:rsidR="0098605C" w:rsidRPr="00A63158" w:rsidRDefault="0098605C" w:rsidP="00CF171E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 xml:space="preserve">Zmluva sa vyhotovuje v 2 rovnopisoch, z ktorých po jednom rovnopise </w:t>
      </w:r>
      <w:r w:rsidR="006462B6" w:rsidRPr="00A63158">
        <w:rPr>
          <w:rFonts w:asciiTheme="minorHAnsi" w:hAnsiTheme="minorHAnsi" w:cstheme="minorHAnsi"/>
          <w:sz w:val="22"/>
          <w:szCs w:val="22"/>
        </w:rPr>
        <w:t xml:space="preserve">dostane </w:t>
      </w:r>
      <w:r w:rsidRPr="00A63158">
        <w:rPr>
          <w:rFonts w:asciiTheme="minorHAnsi" w:hAnsiTheme="minorHAnsi" w:cstheme="minorHAnsi"/>
          <w:sz w:val="22"/>
          <w:szCs w:val="22"/>
        </w:rPr>
        <w:t xml:space="preserve">každá zmluvná strana. </w:t>
      </w:r>
    </w:p>
    <w:p w:rsidR="006462B6" w:rsidRPr="00A63158" w:rsidRDefault="006462B6" w:rsidP="00CF171E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98605C" w:rsidRPr="00A63158">
        <w:rPr>
          <w:rFonts w:asciiTheme="minorHAnsi" w:hAnsiTheme="minorHAnsi" w:cstheme="minorHAnsi"/>
          <w:sz w:val="22"/>
          <w:szCs w:val="22"/>
        </w:rPr>
        <w:t>svoj</w:t>
      </w:r>
      <w:r w:rsidR="00DE609A" w:rsidRPr="00A63158">
        <w:rPr>
          <w:rFonts w:asciiTheme="minorHAnsi" w:hAnsiTheme="minorHAnsi" w:cstheme="minorHAnsi"/>
          <w:sz w:val="22"/>
          <w:szCs w:val="22"/>
        </w:rPr>
        <w:t>í</w:t>
      </w:r>
      <w:r w:rsidR="0098605C" w:rsidRPr="00A63158">
        <w:rPr>
          <w:rFonts w:asciiTheme="minorHAnsi" w:hAnsiTheme="minorHAnsi" w:cstheme="minorHAnsi"/>
          <w:sz w:val="22"/>
          <w:szCs w:val="22"/>
        </w:rPr>
        <w:t>m podpisom súhlasí s</w:t>
      </w:r>
      <w:r w:rsidRPr="00A63158">
        <w:rPr>
          <w:rFonts w:asciiTheme="minorHAnsi" w:hAnsiTheme="minorHAnsi" w:cstheme="minorHAnsi"/>
          <w:sz w:val="22"/>
          <w:szCs w:val="22"/>
        </w:rPr>
        <w:t> používaním</w:t>
      </w:r>
      <w:r w:rsidR="00994DE4" w:rsidRPr="00A63158">
        <w:rPr>
          <w:rFonts w:asciiTheme="minorHAnsi" w:hAnsiTheme="minorHAnsi" w:cstheme="minorHAnsi"/>
          <w:sz w:val="22"/>
          <w:szCs w:val="22"/>
        </w:rPr>
        <w:t xml:space="preserve"> </w:t>
      </w:r>
      <w:r w:rsidR="0098605C" w:rsidRPr="00A63158">
        <w:rPr>
          <w:rFonts w:asciiTheme="minorHAnsi" w:hAnsiTheme="minorHAnsi" w:cstheme="minorHAnsi"/>
          <w:sz w:val="22"/>
          <w:szCs w:val="22"/>
        </w:rPr>
        <w:t>jeho osobných údajov, ktoré</w:t>
      </w:r>
      <w:r w:rsidRPr="00A63158">
        <w:rPr>
          <w:rFonts w:asciiTheme="minorHAnsi" w:hAnsiTheme="minorHAnsi" w:cstheme="minorHAnsi"/>
          <w:sz w:val="22"/>
          <w:szCs w:val="22"/>
        </w:rPr>
        <w:t xml:space="preserve"> je Objednávateľ oprávnený používať pre svoje interné potreby</w:t>
      </w:r>
      <w:r w:rsidR="005A396F" w:rsidRPr="00A63158">
        <w:rPr>
          <w:rFonts w:asciiTheme="minorHAnsi" w:hAnsiTheme="minorHAnsi" w:cstheme="minorHAnsi"/>
          <w:sz w:val="22"/>
          <w:szCs w:val="22"/>
        </w:rPr>
        <w:t xml:space="preserve"> a v súlade so Zákonom </w:t>
      </w:r>
      <w:r w:rsidR="0025161F" w:rsidRPr="00A63158">
        <w:rPr>
          <w:rFonts w:asciiTheme="minorHAnsi" w:hAnsiTheme="minorHAnsi" w:cstheme="minorHAnsi"/>
          <w:sz w:val="22"/>
          <w:szCs w:val="22"/>
        </w:rPr>
        <w:t xml:space="preserve">č. 122/2013 Z. z. </w:t>
      </w:r>
      <w:r w:rsidR="005A396F" w:rsidRPr="00A63158">
        <w:rPr>
          <w:rFonts w:asciiTheme="minorHAnsi" w:hAnsiTheme="minorHAnsi" w:cstheme="minorHAnsi"/>
          <w:sz w:val="22"/>
          <w:szCs w:val="22"/>
        </w:rPr>
        <w:t>o ochrane osobných údajov</w:t>
      </w:r>
      <w:r w:rsidRPr="00A6315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605C" w:rsidRPr="00A63158" w:rsidRDefault="0098605C" w:rsidP="00CF171E">
      <w:pPr>
        <w:pStyle w:val="Zkladntext2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158">
        <w:rPr>
          <w:rFonts w:asciiTheme="minorHAnsi" w:hAnsiTheme="minorHAnsi" w:cstheme="minorHAnsi"/>
          <w:sz w:val="22"/>
          <w:szCs w:val="22"/>
        </w:rPr>
        <w:t>Zmluvné strany vyhlasujú, že sa s obsahom Zmluvy pred jej podpisom oboznámili, že Zmluva sa zhoduje s ich slobodne a vážne prejavenou vôľou a že Zmluvu neuzatvorili v</w:t>
      </w:r>
      <w:r w:rsidR="00F1048A" w:rsidRPr="00A63158">
        <w:rPr>
          <w:rFonts w:asciiTheme="minorHAnsi" w:hAnsiTheme="minorHAnsi" w:cstheme="minorHAnsi"/>
          <w:sz w:val="22"/>
          <w:szCs w:val="22"/>
        </w:rPr>
        <w:t> </w:t>
      </w:r>
      <w:r w:rsidRPr="00A63158">
        <w:rPr>
          <w:rFonts w:asciiTheme="minorHAnsi" w:hAnsiTheme="minorHAnsi" w:cstheme="minorHAnsi"/>
          <w:sz w:val="22"/>
          <w:szCs w:val="22"/>
        </w:rPr>
        <w:t>tiesni</w:t>
      </w:r>
      <w:r w:rsidR="00F1048A" w:rsidRPr="00A63158">
        <w:rPr>
          <w:rFonts w:asciiTheme="minorHAnsi" w:hAnsiTheme="minorHAnsi" w:cstheme="minorHAnsi"/>
          <w:sz w:val="22"/>
          <w:szCs w:val="22"/>
        </w:rPr>
        <w:t>,</w:t>
      </w:r>
      <w:r w:rsidRPr="00A63158">
        <w:rPr>
          <w:rFonts w:asciiTheme="minorHAnsi" w:hAnsiTheme="minorHAnsi" w:cstheme="minorHAnsi"/>
          <w:sz w:val="22"/>
          <w:szCs w:val="22"/>
        </w:rPr>
        <w:t xml:space="preserve"> alebo za nápadne nevýhodných podmienok.</w:t>
      </w:r>
    </w:p>
    <w:p w:rsidR="00B67AFD" w:rsidRPr="00A63158" w:rsidRDefault="00B67AFD" w:rsidP="00CF171E">
      <w:pPr>
        <w:spacing w:after="120" w:line="276" w:lineRule="auto"/>
        <w:rPr>
          <w:rFonts w:asciiTheme="minorHAnsi" w:hAnsiTheme="minorHAnsi" w:cstheme="minorHAnsi"/>
          <w:sz w:val="22"/>
        </w:rPr>
      </w:pPr>
    </w:p>
    <w:p w:rsidR="00820CC6" w:rsidRPr="00A63158" w:rsidRDefault="00560326" w:rsidP="00CF171E">
      <w:pPr>
        <w:spacing w:after="120" w:line="276" w:lineRule="auto"/>
        <w:rPr>
          <w:rFonts w:asciiTheme="minorHAnsi" w:hAnsiTheme="minorHAnsi" w:cstheme="minorHAnsi"/>
          <w:sz w:val="22"/>
        </w:rPr>
      </w:pPr>
      <w:r w:rsidRPr="00A63158">
        <w:rPr>
          <w:rFonts w:asciiTheme="minorHAnsi" w:hAnsiTheme="minorHAnsi" w:cstheme="minorHAnsi"/>
          <w:sz w:val="22"/>
        </w:rPr>
        <w:t>V</w:t>
      </w:r>
      <w:r w:rsidR="007D0288" w:rsidRPr="00A63158">
        <w:rPr>
          <w:rFonts w:asciiTheme="minorHAnsi" w:hAnsiTheme="minorHAnsi" w:cstheme="minorHAnsi"/>
          <w:sz w:val="22"/>
        </w:rPr>
        <w:t> </w:t>
      </w:r>
      <w:r w:rsidR="00820CC6" w:rsidRPr="00A63158">
        <w:rPr>
          <w:rFonts w:asciiTheme="minorHAnsi" w:hAnsiTheme="minorHAnsi" w:cstheme="minorHAnsi"/>
          <w:sz w:val="22"/>
        </w:rPr>
        <w:t>Bratislave</w:t>
      </w:r>
      <w:r w:rsidR="007D0288" w:rsidRPr="00A63158">
        <w:rPr>
          <w:rFonts w:asciiTheme="minorHAnsi" w:hAnsiTheme="minorHAnsi" w:cstheme="minorHAnsi"/>
          <w:sz w:val="22"/>
        </w:rPr>
        <w:t>,</w:t>
      </w:r>
      <w:r w:rsidR="00C05994" w:rsidRPr="00A63158">
        <w:rPr>
          <w:rFonts w:asciiTheme="minorHAnsi" w:hAnsiTheme="minorHAnsi" w:cstheme="minorHAnsi"/>
          <w:sz w:val="22"/>
        </w:rPr>
        <w:t xml:space="preserve"> </w:t>
      </w:r>
    </w:p>
    <w:p w:rsidR="00C05994" w:rsidRPr="00A63158" w:rsidRDefault="00C05994" w:rsidP="00B67AFD">
      <w:pPr>
        <w:spacing w:after="120" w:line="276" w:lineRule="auto"/>
        <w:ind w:firstLine="720"/>
        <w:jc w:val="center"/>
        <w:rPr>
          <w:rFonts w:asciiTheme="minorHAnsi" w:hAnsiTheme="minorHAnsi" w:cstheme="minorHAnsi"/>
          <w:sz w:val="22"/>
        </w:rPr>
      </w:pPr>
      <w:r w:rsidRPr="00A63158">
        <w:rPr>
          <w:rFonts w:asciiTheme="minorHAnsi" w:hAnsiTheme="minorHAnsi" w:cstheme="minorHAnsi"/>
          <w:sz w:val="22"/>
        </w:rPr>
        <w:t>........................................</w:t>
      </w:r>
      <w:r w:rsidR="00994DE4" w:rsidRPr="00A63158">
        <w:rPr>
          <w:rFonts w:asciiTheme="minorHAnsi" w:hAnsiTheme="minorHAnsi" w:cstheme="minorHAnsi"/>
          <w:sz w:val="22"/>
        </w:rPr>
        <w:t xml:space="preserve"> </w:t>
      </w:r>
      <w:r w:rsidR="00A100F8" w:rsidRPr="00A63158">
        <w:rPr>
          <w:rFonts w:asciiTheme="minorHAnsi" w:hAnsiTheme="minorHAnsi" w:cstheme="minorHAnsi"/>
          <w:sz w:val="22"/>
        </w:rPr>
        <w:tab/>
      </w:r>
      <w:r w:rsidR="00A100F8" w:rsidRPr="00A63158">
        <w:rPr>
          <w:rFonts w:asciiTheme="minorHAnsi" w:hAnsiTheme="minorHAnsi" w:cstheme="minorHAnsi"/>
          <w:sz w:val="22"/>
        </w:rPr>
        <w:tab/>
      </w:r>
      <w:r w:rsidR="00B67AFD" w:rsidRPr="00A63158">
        <w:rPr>
          <w:rFonts w:asciiTheme="minorHAnsi" w:hAnsiTheme="minorHAnsi" w:cstheme="minorHAnsi"/>
          <w:sz w:val="22"/>
        </w:rPr>
        <w:tab/>
      </w:r>
      <w:r w:rsidR="00A100F8" w:rsidRPr="00A63158">
        <w:rPr>
          <w:rFonts w:asciiTheme="minorHAnsi" w:hAnsiTheme="minorHAnsi" w:cstheme="minorHAnsi"/>
          <w:sz w:val="22"/>
        </w:rPr>
        <w:tab/>
      </w:r>
      <w:r w:rsidRPr="00A63158">
        <w:rPr>
          <w:rFonts w:asciiTheme="minorHAnsi" w:hAnsiTheme="minorHAnsi" w:cstheme="minorHAnsi"/>
          <w:sz w:val="22"/>
        </w:rPr>
        <w:t>.......................................</w:t>
      </w:r>
    </w:p>
    <w:p w:rsidR="00820CC6" w:rsidRPr="00A63158" w:rsidRDefault="00C05994" w:rsidP="00B67AFD">
      <w:pPr>
        <w:spacing w:after="120" w:line="276" w:lineRule="auto"/>
        <w:ind w:left="1440" w:firstLine="720"/>
        <w:rPr>
          <w:rFonts w:asciiTheme="minorHAnsi" w:hAnsiTheme="minorHAnsi" w:cstheme="minorHAnsi"/>
        </w:rPr>
      </w:pPr>
      <w:r w:rsidRPr="00A63158">
        <w:rPr>
          <w:rFonts w:asciiTheme="minorHAnsi" w:hAnsiTheme="minorHAnsi" w:cstheme="minorHAnsi"/>
          <w:sz w:val="22"/>
        </w:rPr>
        <w:t>z</w:t>
      </w:r>
      <w:r w:rsidR="00820CC6" w:rsidRPr="00A63158">
        <w:rPr>
          <w:rFonts w:asciiTheme="minorHAnsi" w:hAnsiTheme="minorHAnsi" w:cstheme="minorHAnsi"/>
          <w:sz w:val="22"/>
        </w:rPr>
        <w:t xml:space="preserve">a </w:t>
      </w:r>
      <w:r w:rsidR="00B63241" w:rsidRPr="00A63158">
        <w:rPr>
          <w:rFonts w:asciiTheme="minorHAnsi" w:hAnsiTheme="minorHAnsi" w:cstheme="minorHAnsi"/>
          <w:sz w:val="22"/>
        </w:rPr>
        <w:t>O</w:t>
      </w:r>
      <w:r w:rsidR="00820CC6" w:rsidRPr="00A63158">
        <w:rPr>
          <w:rFonts w:asciiTheme="minorHAnsi" w:hAnsiTheme="minorHAnsi" w:cstheme="minorHAnsi"/>
          <w:sz w:val="22"/>
        </w:rPr>
        <w:t>bjednávateľa</w:t>
      </w:r>
      <w:r w:rsidR="00820CC6" w:rsidRPr="00A63158">
        <w:rPr>
          <w:rFonts w:asciiTheme="minorHAnsi" w:hAnsiTheme="minorHAnsi" w:cstheme="minorHAnsi"/>
          <w:sz w:val="22"/>
        </w:rPr>
        <w:tab/>
      </w:r>
      <w:r w:rsidR="00B67AFD" w:rsidRPr="00A63158">
        <w:rPr>
          <w:rFonts w:asciiTheme="minorHAnsi" w:hAnsiTheme="minorHAnsi" w:cstheme="minorHAnsi"/>
          <w:sz w:val="22"/>
        </w:rPr>
        <w:tab/>
      </w:r>
      <w:r w:rsidR="00820CC6" w:rsidRPr="00A63158">
        <w:rPr>
          <w:rFonts w:asciiTheme="minorHAnsi" w:hAnsiTheme="minorHAnsi" w:cstheme="minorHAnsi"/>
          <w:sz w:val="22"/>
        </w:rPr>
        <w:tab/>
      </w:r>
      <w:r w:rsidR="00820CC6" w:rsidRPr="00A63158">
        <w:rPr>
          <w:rFonts w:asciiTheme="minorHAnsi" w:hAnsiTheme="minorHAnsi" w:cstheme="minorHAnsi"/>
          <w:sz w:val="22"/>
        </w:rPr>
        <w:tab/>
      </w:r>
      <w:r w:rsidR="00820CC6" w:rsidRPr="00A63158">
        <w:rPr>
          <w:rFonts w:asciiTheme="minorHAnsi" w:hAnsiTheme="minorHAnsi" w:cstheme="minorHAnsi"/>
          <w:sz w:val="22"/>
        </w:rPr>
        <w:tab/>
      </w:r>
      <w:r w:rsidR="00994DE4" w:rsidRPr="00A63158">
        <w:rPr>
          <w:rFonts w:asciiTheme="minorHAnsi" w:hAnsiTheme="minorHAnsi" w:cstheme="minorHAnsi"/>
          <w:sz w:val="22"/>
        </w:rPr>
        <w:t xml:space="preserve"> </w:t>
      </w:r>
      <w:r w:rsidRPr="00A63158">
        <w:rPr>
          <w:rFonts w:asciiTheme="minorHAnsi" w:hAnsiTheme="minorHAnsi" w:cstheme="minorHAnsi"/>
          <w:sz w:val="22"/>
        </w:rPr>
        <w:t>z</w:t>
      </w:r>
      <w:r w:rsidR="00820CC6" w:rsidRPr="00A63158">
        <w:rPr>
          <w:rFonts w:asciiTheme="minorHAnsi" w:hAnsiTheme="minorHAnsi" w:cstheme="minorHAnsi"/>
          <w:sz w:val="22"/>
        </w:rPr>
        <w:t xml:space="preserve">a </w:t>
      </w:r>
      <w:r w:rsidR="00B63241" w:rsidRPr="00A63158">
        <w:rPr>
          <w:rFonts w:asciiTheme="minorHAnsi" w:hAnsiTheme="minorHAnsi" w:cstheme="minorHAnsi"/>
          <w:sz w:val="22"/>
        </w:rPr>
        <w:t>P</w:t>
      </w:r>
      <w:r w:rsidR="00820CC6" w:rsidRPr="00A63158">
        <w:rPr>
          <w:rFonts w:asciiTheme="minorHAnsi" w:hAnsiTheme="minorHAnsi" w:cstheme="minorHAnsi"/>
          <w:sz w:val="22"/>
        </w:rPr>
        <w:t>oskytovateľa</w:t>
      </w:r>
    </w:p>
    <w:sectPr w:rsidR="00820CC6" w:rsidRPr="00A63158" w:rsidSect="00DB62D8">
      <w:headerReference w:type="default" r:id="rId8"/>
      <w:footerReference w:type="default" r:id="rId9"/>
      <w:pgSz w:w="11906" w:h="16838"/>
      <w:pgMar w:top="2814" w:right="566" w:bottom="567" w:left="993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8F" w:rsidRDefault="00E40E8F" w:rsidP="00C211B1">
      <w:r>
        <w:separator/>
      </w:r>
    </w:p>
  </w:endnote>
  <w:endnote w:type="continuationSeparator" w:id="0">
    <w:p w:rsidR="00E40E8F" w:rsidRDefault="00E40E8F" w:rsidP="00C2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56" w:rsidRPr="004A3295" w:rsidRDefault="00207C56" w:rsidP="009751A8">
    <w:pPr>
      <w:pStyle w:val="Pta"/>
      <w:pBdr>
        <w:top w:val="single" w:sz="4" w:space="1" w:color="auto"/>
      </w:pBdr>
      <w:jc w:val="right"/>
      <w:rPr>
        <w:rFonts w:asciiTheme="minorHAnsi" w:hAnsiTheme="minorHAnsi" w:cstheme="minorHAnsi"/>
        <w:sz w:val="20"/>
      </w:rPr>
    </w:pPr>
    <w:r w:rsidRPr="004A3295">
      <w:rPr>
        <w:rFonts w:asciiTheme="minorHAnsi" w:hAnsiTheme="minorHAnsi" w:cstheme="minorHAnsi"/>
        <w:sz w:val="20"/>
      </w:rPr>
      <w:t xml:space="preserve">Strana </w:t>
    </w:r>
    <w:r w:rsidRPr="004A3295">
      <w:rPr>
        <w:rFonts w:asciiTheme="minorHAnsi" w:hAnsiTheme="minorHAnsi" w:cstheme="minorHAnsi"/>
        <w:sz w:val="20"/>
      </w:rPr>
      <w:fldChar w:fldCharType="begin"/>
    </w:r>
    <w:r w:rsidRPr="004A3295">
      <w:rPr>
        <w:rFonts w:asciiTheme="minorHAnsi" w:hAnsiTheme="minorHAnsi" w:cstheme="minorHAnsi"/>
        <w:sz w:val="20"/>
      </w:rPr>
      <w:instrText>PAGE   \* MERGEFORMAT</w:instrText>
    </w:r>
    <w:r w:rsidRPr="004A3295">
      <w:rPr>
        <w:rFonts w:asciiTheme="minorHAnsi" w:hAnsiTheme="minorHAnsi" w:cstheme="minorHAnsi"/>
        <w:sz w:val="20"/>
      </w:rPr>
      <w:fldChar w:fldCharType="separate"/>
    </w:r>
    <w:r w:rsidR="00CC1341">
      <w:rPr>
        <w:rFonts w:asciiTheme="minorHAnsi" w:hAnsiTheme="minorHAnsi" w:cstheme="minorHAnsi"/>
        <w:noProof/>
        <w:sz w:val="20"/>
      </w:rPr>
      <w:t>3</w:t>
    </w:r>
    <w:r w:rsidRPr="004A3295">
      <w:rPr>
        <w:rFonts w:asciiTheme="minorHAnsi" w:hAnsiTheme="minorHAnsi" w:cstheme="minorHAnsi"/>
        <w:sz w:val="20"/>
      </w:rPr>
      <w:fldChar w:fldCharType="end"/>
    </w:r>
  </w:p>
  <w:p w:rsidR="00550FE5" w:rsidRPr="00207C56" w:rsidRDefault="00550FE5" w:rsidP="00207C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8F" w:rsidRDefault="00E40E8F" w:rsidP="00C211B1">
      <w:r>
        <w:separator/>
      </w:r>
    </w:p>
  </w:footnote>
  <w:footnote w:type="continuationSeparator" w:id="0">
    <w:p w:rsidR="00E40E8F" w:rsidRDefault="00E40E8F" w:rsidP="00C2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85" w:rsidRDefault="001C60B1" w:rsidP="007C7665">
    <w:pPr>
      <w:pStyle w:val="Hlavika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304925" cy="980025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Dědeček\OneDrive\Deaflympijský výbor\Logo\DVS\DVS\Do emailu\logo DVS emailov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8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09A" w:rsidRDefault="00DE609A" w:rsidP="00DE609A">
    <w:pPr>
      <w:pStyle w:val="Nzov"/>
      <w:spacing w:line="276" w:lineRule="auto"/>
      <w:rPr>
        <w:sz w:val="28"/>
      </w:rPr>
    </w:pPr>
  </w:p>
  <w:p w:rsidR="00737F40" w:rsidRDefault="00737F40" w:rsidP="00DE609A">
    <w:pPr>
      <w:pStyle w:val="Nzov"/>
      <w:spacing w:line="276" w:lineRule="auto"/>
      <w:rPr>
        <w:sz w:val="28"/>
      </w:rPr>
    </w:pPr>
  </w:p>
  <w:p w:rsidR="00737F40" w:rsidRDefault="00737F40" w:rsidP="00DE609A">
    <w:pPr>
      <w:pStyle w:val="Nzov"/>
      <w:spacing w:line="276" w:lineRule="auto"/>
      <w:rPr>
        <w:sz w:val="28"/>
      </w:rPr>
    </w:pPr>
  </w:p>
  <w:p w:rsidR="00737F40" w:rsidRDefault="00737F40" w:rsidP="00DE609A">
    <w:pPr>
      <w:pStyle w:val="Nzov"/>
      <w:spacing w:line="276" w:lineRule="auto"/>
      <w:rPr>
        <w:sz w:val="28"/>
      </w:rPr>
    </w:pPr>
  </w:p>
  <w:p w:rsidR="00445585" w:rsidRPr="00A63158" w:rsidRDefault="00445585" w:rsidP="00DE609A">
    <w:pPr>
      <w:pStyle w:val="Nzov"/>
      <w:spacing w:line="276" w:lineRule="auto"/>
      <w:rPr>
        <w:rFonts w:asciiTheme="minorHAnsi" w:hAnsiTheme="minorHAnsi" w:cstheme="minorHAnsi"/>
        <w:sz w:val="28"/>
      </w:rPr>
    </w:pPr>
    <w:r w:rsidRPr="00A63158">
      <w:rPr>
        <w:rFonts w:asciiTheme="minorHAnsi" w:hAnsiTheme="minorHAnsi" w:cstheme="minorHAnsi"/>
        <w:sz w:val="28"/>
      </w:rPr>
      <w:t>Zmluva</w:t>
    </w:r>
    <w:r w:rsidR="006A5312" w:rsidRPr="00A63158">
      <w:rPr>
        <w:rFonts w:asciiTheme="minorHAnsi" w:hAnsiTheme="minorHAnsi" w:cstheme="minorHAnsi"/>
        <w:sz w:val="28"/>
      </w:rPr>
      <w:t xml:space="preserve"> č. </w:t>
    </w:r>
    <w:r w:rsidR="00E15DA6">
      <w:rPr>
        <w:rFonts w:asciiTheme="minorHAnsi" w:hAnsiTheme="minorHAnsi" w:cstheme="minorHAnsi"/>
        <w:sz w:val="28"/>
      </w:rPr>
      <w:t xml:space="preserve">    0.</w:t>
    </w:r>
    <w:r w:rsidR="006A5312" w:rsidRPr="00A63158">
      <w:rPr>
        <w:rFonts w:asciiTheme="minorHAnsi" w:hAnsiTheme="minorHAnsi" w:cstheme="minorHAnsi"/>
        <w:sz w:val="28"/>
      </w:rPr>
      <w:t>/201</w:t>
    </w:r>
    <w:r w:rsidR="00E15DA6">
      <w:rPr>
        <w:rFonts w:asciiTheme="minorHAnsi" w:hAnsiTheme="minorHAnsi" w:cstheme="minorHAnsi"/>
        <w:sz w:val="28"/>
      </w:rPr>
      <w:t>9</w:t>
    </w:r>
    <w:r w:rsidR="00994DE4" w:rsidRPr="00A63158">
      <w:rPr>
        <w:rFonts w:asciiTheme="minorHAnsi" w:hAnsiTheme="minorHAnsi" w:cstheme="minorHAnsi"/>
        <w:sz w:val="28"/>
      </w:rPr>
      <w:t xml:space="preserve"> </w:t>
    </w:r>
  </w:p>
  <w:p w:rsidR="00550FE5" w:rsidRPr="00A63158" w:rsidRDefault="00445585" w:rsidP="00737F40">
    <w:pPr>
      <w:pStyle w:val="Nzov"/>
      <w:pBdr>
        <w:bottom w:val="single" w:sz="4" w:space="1" w:color="auto"/>
      </w:pBdr>
      <w:spacing w:line="276" w:lineRule="auto"/>
      <w:rPr>
        <w:rFonts w:asciiTheme="minorHAnsi" w:hAnsiTheme="minorHAnsi" w:cstheme="minorHAnsi"/>
        <w:sz w:val="22"/>
      </w:rPr>
    </w:pPr>
    <w:r w:rsidRPr="00A63158">
      <w:rPr>
        <w:rFonts w:asciiTheme="minorHAnsi" w:hAnsiTheme="minorHAnsi" w:cstheme="minorHAnsi"/>
        <w:sz w:val="28"/>
      </w:rPr>
      <w:t xml:space="preserve"> o poskytovaní služieb</w:t>
    </w:r>
    <w:r w:rsidR="00737F40" w:rsidRPr="00A63158">
      <w:rPr>
        <w:rFonts w:asciiTheme="minorHAnsi" w:hAnsiTheme="minorHAnsi" w:cstheme="minorHAnsi"/>
        <w:sz w:val="28"/>
      </w:rPr>
      <w:t xml:space="preserve"> športového odborníka</w:t>
    </w:r>
  </w:p>
  <w:p w:rsidR="004337A7" w:rsidRDefault="004337A7" w:rsidP="004337A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D7F"/>
    <w:multiLevelType w:val="hybridMultilevel"/>
    <w:tmpl w:val="AAB43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5E9"/>
    <w:multiLevelType w:val="hybridMultilevel"/>
    <w:tmpl w:val="88ACA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6E9D"/>
    <w:multiLevelType w:val="hybridMultilevel"/>
    <w:tmpl w:val="AB36AC8C"/>
    <w:lvl w:ilvl="0" w:tplc="B31834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3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022288"/>
    <w:multiLevelType w:val="hybridMultilevel"/>
    <w:tmpl w:val="6D746366"/>
    <w:lvl w:ilvl="0" w:tplc="0EAA1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21EC"/>
    <w:multiLevelType w:val="hybridMultilevel"/>
    <w:tmpl w:val="ABA09AE4"/>
    <w:lvl w:ilvl="0" w:tplc="DAC67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CA3"/>
    <w:multiLevelType w:val="hybridMultilevel"/>
    <w:tmpl w:val="D7427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ED3"/>
    <w:multiLevelType w:val="hybridMultilevel"/>
    <w:tmpl w:val="0E622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8042B"/>
    <w:multiLevelType w:val="hybridMultilevel"/>
    <w:tmpl w:val="83B42A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7936"/>
    <w:multiLevelType w:val="hybridMultilevel"/>
    <w:tmpl w:val="74905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205C1"/>
    <w:multiLevelType w:val="hybridMultilevel"/>
    <w:tmpl w:val="77B0167A"/>
    <w:lvl w:ilvl="0" w:tplc="96527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2383"/>
    <w:multiLevelType w:val="multilevel"/>
    <w:tmpl w:val="2F729BC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1DD434A"/>
    <w:multiLevelType w:val="hybridMultilevel"/>
    <w:tmpl w:val="28383000"/>
    <w:lvl w:ilvl="0" w:tplc="BFD4C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3183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B681E"/>
    <w:multiLevelType w:val="multilevel"/>
    <w:tmpl w:val="4C720A7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68B3233"/>
    <w:multiLevelType w:val="hybridMultilevel"/>
    <w:tmpl w:val="14C8BB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46AA"/>
    <w:multiLevelType w:val="multilevel"/>
    <w:tmpl w:val="8B862D0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6393ED5"/>
    <w:multiLevelType w:val="multilevel"/>
    <w:tmpl w:val="38BE3A9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78E6200"/>
    <w:multiLevelType w:val="hybridMultilevel"/>
    <w:tmpl w:val="D200065E"/>
    <w:lvl w:ilvl="0" w:tplc="8DBC0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96C6B"/>
    <w:multiLevelType w:val="multilevel"/>
    <w:tmpl w:val="A27A895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8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0597B"/>
    <w:rsid w:val="00007742"/>
    <w:rsid w:val="00014651"/>
    <w:rsid w:val="00014A31"/>
    <w:rsid w:val="00023A41"/>
    <w:rsid w:val="00027E51"/>
    <w:rsid w:val="00036EE9"/>
    <w:rsid w:val="00050891"/>
    <w:rsid w:val="00052C5A"/>
    <w:rsid w:val="00057BE8"/>
    <w:rsid w:val="00083403"/>
    <w:rsid w:val="000A2901"/>
    <w:rsid w:val="000B4918"/>
    <w:rsid w:val="000B5671"/>
    <w:rsid w:val="000C05CF"/>
    <w:rsid w:val="000D43B7"/>
    <w:rsid w:val="000E4CAB"/>
    <w:rsid w:val="000E56B1"/>
    <w:rsid w:val="000F1114"/>
    <w:rsid w:val="000F788B"/>
    <w:rsid w:val="00115008"/>
    <w:rsid w:val="00116373"/>
    <w:rsid w:val="00130456"/>
    <w:rsid w:val="00132103"/>
    <w:rsid w:val="001329D9"/>
    <w:rsid w:val="00134E31"/>
    <w:rsid w:val="001353B0"/>
    <w:rsid w:val="00136704"/>
    <w:rsid w:val="0015218E"/>
    <w:rsid w:val="001528C9"/>
    <w:rsid w:val="001566B5"/>
    <w:rsid w:val="00161E00"/>
    <w:rsid w:val="00166CC6"/>
    <w:rsid w:val="00183696"/>
    <w:rsid w:val="00196601"/>
    <w:rsid w:val="001A2C88"/>
    <w:rsid w:val="001A7F01"/>
    <w:rsid w:val="001B060E"/>
    <w:rsid w:val="001B4E51"/>
    <w:rsid w:val="001C11DF"/>
    <w:rsid w:val="001C1718"/>
    <w:rsid w:val="001C60B1"/>
    <w:rsid w:val="001E2360"/>
    <w:rsid w:val="001E29F4"/>
    <w:rsid w:val="001E4B76"/>
    <w:rsid w:val="001E786F"/>
    <w:rsid w:val="001F10EE"/>
    <w:rsid w:val="001F1691"/>
    <w:rsid w:val="001F1DA4"/>
    <w:rsid w:val="00201841"/>
    <w:rsid w:val="0020537D"/>
    <w:rsid w:val="0020611C"/>
    <w:rsid w:val="00207C56"/>
    <w:rsid w:val="00214CA2"/>
    <w:rsid w:val="00215312"/>
    <w:rsid w:val="00220761"/>
    <w:rsid w:val="002335F2"/>
    <w:rsid w:val="00242D0C"/>
    <w:rsid w:val="002460B7"/>
    <w:rsid w:val="002467A8"/>
    <w:rsid w:val="0025161F"/>
    <w:rsid w:val="00252A0D"/>
    <w:rsid w:val="00253AF5"/>
    <w:rsid w:val="002542F1"/>
    <w:rsid w:val="0025697C"/>
    <w:rsid w:val="00266C7A"/>
    <w:rsid w:val="00271CD3"/>
    <w:rsid w:val="002739C9"/>
    <w:rsid w:val="002853D8"/>
    <w:rsid w:val="00291F8C"/>
    <w:rsid w:val="002A6162"/>
    <w:rsid w:val="002B39FC"/>
    <w:rsid w:val="002B4C4B"/>
    <w:rsid w:val="002D007D"/>
    <w:rsid w:val="002D0723"/>
    <w:rsid w:val="002E53FB"/>
    <w:rsid w:val="002E6D87"/>
    <w:rsid w:val="002F05AB"/>
    <w:rsid w:val="002F2F52"/>
    <w:rsid w:val="00300A95"/>
    <w:rsid w:val="0032084B"/>
    <w:rsid w:val="003215D8"/>
    <w:rsid w:val="00322E58"/>
    <w:rsid w:val="00326E83"/>
    <w:rsid w:val="00332BDC"/>
    <w:rsid w:val="00334ED1"/>
    <w:rsid w:val="003362C3"/>
    <w:rsid w:val="00341F16"/>
    <w:rsid w:val="00344851"/>
    <w:rsid w:val="00357D55"/>
    <w:rsid w:val="00360B47"/>
    <w:rsid w:val="0036268E"/>
    <w:rsid w:val="00363953"/>
    <w:rsid w:val="00363B92"/>
    <w:rsid w:val="00364AEA"/>
    <w:rsid w:val="00365D87"/>
    <w:rsid w:val="00374815"/>
    <w:rsid w:val="003807DB"/>
    <w:rsid w:val="003833F6"/>
    <w:rsid w:val="00386B9E"/>
    <w:rsid w:val="00391317"/>
    <w:rsid w:val="003A0314"/>
    <w:rsid w:val="003C128B"/>
    <w:rsid w:val="003C50F5"/>
    <w:rsid w:val="003D363B"/>
    <w:rsid w:val="003D58B4"/>
    <w:rsid w:val="003D5F73"/>
    <w:rsid w:val="003E082C"/>
    <w:rsid w:val="003E1738"/>
    <w:rsid w:val="003E18AE"/>
    <w:rsid w:val="003E7D25"/>
    <w:rsid w:val="003F0468"/>
    <w:rsid w:val="003F2274"/>
    <w:rsid w:val="00401688"/>
    <w:rsid w:val="0041179B"/>
    <w:rsid w:val="004232AF"/>
    <w:rsid w:val="004337A7"/>
    <w:rsid w:val="00445585"/>
    <w:rsid w:val="004518E8"/>
    <w:rsid w:val="0045533C"/>
    <w:rsid w:val="00456C1F"/>
    <w:rsid w:val="00463EE8"/>
    <w:rsid w:val="00466882"/>
    <w:rsid w:val="004749B7"/>
    <w:rsid w:val="004A3295"/>
    <w:rsid w:val="004D3308"/>
    <w:rsid w:val="004E1F49"/>
    <w:rsid w:val="004F237F"/>
    <w:rsid w:val="004F554E"/>
    <w:rsid w:val="004F5728"/>
    <w:rsid w:val="0050248B"/>
    <w:rsid w:val="005041E3"/>
    <w:rsid w:val="005044D5"/>
    <w:rsid w:val="00506067"/>
    <w:rsid w:val="0051240D"/>
    <w:rsid w:val="00516401"/>
    <w:rsid w:val="005229BA"/>
    <w:rsid w:val="005338E4"/>
    <w:rsid w:val="00540578"/>
    <w:rsid w:val="0054098A"/>
    <w:rsid w:val="005454D0"/>
    <w:rsid w:val="00547EA3"/>
    <w:rsid w:val="00550FE5"/>
    <w:rsid w:val="005536BD"/>
    <w:rsid w:val="00557E9E"/>
    <w:rsid w:val="00560326"/>
    <w:rsid w:val="0056258C"/>
    <w:rsid w:val="00564664"/>
    <w:rsid w:val="00566BEA"/>
    <w:rsid w:val="005678D3"/>
    <w:rsid w:val="00573583"/>
    <w:rsid w:val="00573B68"/>
    <w:rsid w:val="00580914"/>
    <w:rsid w:val="0058305E"/>
    <w:rsid w:val="00596B65"/>
    <w:rsid w:val="005A396F"/>
    <w:rsid w:val="005A6335"/>
    <w:rsid w:val="005A6360"/>
    <w:rsid w:val="005B43E3"/>
    <w:rsid w:val="005B5786"/>
    <w:rsid w:val="005B6466"/>
    <w:rsid w:val="005C3DC9"/>
    <w:rsid w:val="005D3D62"/>
    <w:rsid w:val="005E41A2"/>
    <w:rsid w:val="005F02B2"/>
    <w:rsid w:val="005F3C78"/>
    <w:rsid w:val="005F6F23"/>
    <w:rsid w:val="00600B4B"/>
    <w:rsid w:val="00606100"/>
    <w:rsid w:val="0060760C"/>
    <w:rsid w:val="00625516"/>
    <w:rsid w:val="00634C96"/>
    <w:rsid w:val="006462B6"/>
    <w:rsid w:val="00655F36"/>
    <w:rsid w:val="00656A2F"/>
    <w:rsid w:val="00665CCD"/>
    <w:rsid w:val="0067148F"/>
    <w:rsid w:val="00676EAE"/>
    <w:rsid w:val="006777D9"/>
    <w:rsid w:val="006832E4"/>
    <w:rsid w:val="00685CBC"/>
    <w:rsid w:val="006953B0"/>
    <w:rsid w:val="00697362"/>
    <w:rsid w:val="006A11F2"/>
    <w:rsid w:val="006A5312"/>
    <w:rsid w:val="006A58F6"/>
    <w:rsid w:val="006A7504"/>
    <w:rsid w:val="006B66CD"/>
    <w:rsid w:val="006C2CF2"/>
    <w:rsid w:val="006C3E5D"/>
    <w:rsid w:val="006C601F"/>
    <w:rsid w:val="006C6DDA"/>
    <w:rsid w:val="006C7149"/>
    <w:rsid w:val="006D1263"/>
    <w:rsid w:val="006D7DE7"/>
    <w:rsid w:val="006E40AE"/>
    <w:rsid w:val="006E46C4"/>
    <w:rsid w:val="006E70D1"/>
    <w:rsid w:val="006F717E"/>
    <w:rsid w:val="00704AEC"/>
    <w:rsid w:val="00711222"/>
    <w:rsid w:val="00725013"/>
    <w:rsid w:val="00730D61"/>
    <w:rsid w:val="007330FA"/>
    <w:rsid w:val="00737F40"/>
    <w:rsid w:val="00743226"/>
    <w:rsid w:val="007476E9"/>
    <w:rsid w:val="007478EC"/>
    <w:rsid w:val="00747BBA"/>
    <w:rsid w:val="00757592"/>
    <w:rsid w:val="0077487F"/>
    <w:rsid w:val="00776093"/>
    <w:rsid w:val="007763B5"/>
    <w:rsid w:val="007769BC"/>
    <w:rsid w:val="00784B39"/>
    <w:rsid w:val="00787261"/>
    <w:rsid w:val="00795EC7"/>
    <w:rsid w:val="007A2224"/>
    <w:rsid w:val="007A5162"/>
    <w:rsid w:val="007A69A4"/>
    <w:rsid w:val="007B014A"/>
    <w:rsid w:val="007B4912"/>
    <w:rsid w:val="007B4D31"/>
    <w:rsid w:val="007B6D31"/>
    <w:rsid w:val="007C3384"/>
    <w:rsid w:val="007C7665"/>
    <w:rsid w:val="007D0288"/>
    <w:rsid w:val="007D13D5"/>
    <w:rsid w:val="007E0C3E"/>
    <w:rsid w:val="007E245C"/>
    <w:rsid w:val="007E7171"/>
    <w:rsid w:val="007F2A67"/>
    <w:rsid w:val="00811569"/>
    <w:rsid w:val="00820CC6"/>
    <w:rsid w:val="00824B76"/>
    <w:rsid w:val="0083332A"/>
    <w:rsid w:val="00835C48"/>
    <w:rsid w:val="00843B9E"/>
    <w:rsid w:val="00845FF4"/>
    <w:rsid w:val="008464CA"/>
    <w:rsid w:val="00846809"/>
    <w:rsid w:val="00847C69"/>
    <w:rsid w:val="00852937"/>
    <w:rsid w:val="008645EA"/>
    <w:rsid w:val="0086566D"/>
    <w:rsid w:val="008661E2"/>
    <w:rsid w:val="008842A1"/>
    <w:rsid w:val="008879E3"/>
    <w:rsid w:val="00887A5C"/>
    <w:rsid w:val="00891878"/>
    <w:rsid w:val="008918ED"/>
    <w:rsid w:val="0089373F"/>
    <w:rsid w:val="008A2365"/>
    <w:rsid w:val="008B059D"/>
    <w:rsid w:val="008B2139"/>
    <w:rsid w:val="008B4690"/>
    <w:rsid w:val="008C3645"/>
    <w:rsid w:val="008C69D2"/>
    <w:rsid w:val="008C7D64"/>
    <w:rsid w:val="008D1B0F"/>
    <w:rsid w:val="008D47A3"/>
    <w:rsid w:val="008E48EF"/>
    <w:rsid w:val="008E502E"/>
    <w:rsid w:val="008E6CF1"/>
    <w:rsid w:val="008F1CC7"/>
    <w:rsid w:val="009029BC"/>
    <w:rsid w:val="00905261"/>
    <w:rsid w:val="00912A89"/>
    <w:rsid w:val="009247A6"/>
    <w:rsid w:val="0093377A"/>
    <w:rsid w:val="00936B11"/>
    <w:rsid w:val="00940DAC"/>
    <w:rsid w:val="00945786"/>
    <w:rsid w:val="009462B2"/>
    <w:rsid w:val="009524C7"/>
    <w:rsid w:val="00957704"/>
    <w:rsid w:val="0096704C"/>
    <w:rsid w:val="00970EE3"/>
    <w:rsid w:val="0097368F"/>
    <w:rsid w:val="009751A8"/>
    <w:rsid w:val="009772F5"/>
    <w:rsid w:val="00982773"/>
    <w:rsid w:val="0098605C"/>
    <w:rsid w:val="00994DE4"/>
    <w:rsid w:val="009B29F1"/>
    <w:rsid w:val="009B311D"/>
    <w:rsid w:val="009B37EF"/>
    <w:rsid w:val="009B6D37"/>
    <w:rsid w:val="009D0476"/>
    <w:rsid w:val="009D136F"/>
    <w:rsid w:val="009D7207"/>
    <w:rsid w:val="009E0508"/>
    <w:rsid w:val="009E245A"/>
    <w:rsid w:val="00A0366E"/>
    <w:rsid w:val="00A057F0"/>
    <w:rsid w:val="00A0696C"/>
    <w:rsid w:val="00A07F50"/>
    <w:rsid w:val="00A100F8"/>
    <w:rsid w:val="00A24025"/>
    <w:rsid w:val="00A27B6A"/>
    <w:rsid w:val="00A31B10"/>
    <w:rsid w:val="00A34430"/>
    <w:rsid w:val="00A34E26"/>
    <w:rsid w:val="00A36ACE"/>
    <w:rsid w:val="00A41277"/>
    <w:rsid w:val="00A42712"/>
    <w:rsid w:val="00A51416"/>
    <w:rsid w:val="00A56DFE"/>
    <w:rsid w:val="00A63158"/>
    <w:rsid w:val="00A64480"/>
    <w:rsid w:val="00A6647E"/>
    <w:rsid w:val="00A6660D"/>
    <w:rsid w:val="00A710F2"/>
    <w:rsid w:val="00A72288"/>
    <w:rsid w:val="00A92E46"/>
    <w:rsid w:val="00A944D6"/>
    <w:rsid w:val="00A966E0"/>
    <w:rsid w:val="00A96B70"/>
    <w:rsid w:val="00AA0F67"/>
    <w:rsid w:val="00AA3E13"/>
    <w:rsid w:val="00AA5162"/>
    <w:rsid w:val="00AB254D"/>
    <w:rsid w:val="00AC1D29"/>
    <w:rsid w:val="00AC353E"/>
    <w:rsid w:val="00AC55DB"/>
    <w:rsid w:val="00AC58AE"/>
    <w:rsid w:val="00AC6342"/>
    <w:rsid w:val="00AC77B8"/>
    <w:rsid w:val="00AD0386"/>
    <w:rsid w:val="00AE6431"/>
    <w:rsid w:val="00AE79C8"/>
    <w:rsid w:val="00AF4A50"/>
    <w:rsid w:val="00AF5325"/>
    <w:rsid w:val="00AF569F"/>
    <w:rsid w:val="00B01468"/>
    <w:rsid w:val="00B16348"/>
    <w:rsid w:val="00B210D6"/>
    <w:rsid w:val="00B222B8"/>
    <w:rsid w:val="00B2339C"/>
    <w:rsid w:val="00B446E7"/>
    <w:rsid w:val="00B45107"/>
    <w:rsid w:val="00B5504A"/>
    <w:rsid w:val="00B56344"/>
    <w:rsid w:val="00B63241"/>
    <w:rsid w:val="00B67AFD"/>
    <w:rsid w:val="00B70AC2"/>
    <w:rsid w:val="00B75226"/>
    <w:rsid w:val="00B7529F"/>
    <w:rsid w:val="00B84102"/>
    <w:rsid w:val="00B84119"/>
    <w:rsid w:val="00B8760C"/>
    <w:rsid w:val="00B87A09"/>
    <w:rsid w:val="00B94F4E"/>
    <w:rsid w:val="00B9594C"/>
    <w:rsid w:val="00BA0A22"/>
    <w:rsid w:val="00BA4F62"/>
    <w:rsid w:val="00BB1334"/>
    <w:rsid w:val="00BB6616"/>
    <w:rsid w:val="00BB6CF2"/>
    <w:rsid w:val="00BC7BF3"/>
    <w:rsid w:val="00BD09C8"/>
    <w:rsid w:val="00BD5119"/>
    <w:rsid w:val="00BD5DBB"/>
    <w:rsid w:val="00BD7C7E"/>
    <w:rsid w:val="00BE1C02"/>
    <w:rsid w:val="00BE25F4"/>
    <w:rsid w:val="00BE3AA5"/>
    <w:rsid w:val="00BE652F"/>
    <w:rsid w:val="00BF0FF0"/>
    <w:rsid w:val="00BF3140"/>
    <w:rsid w:val="00BF68CB"/>
    <w:rsid w:val="00C02DDD"/>
    <w:rsid w:val="00C05994"/>
    <w:rsid w:val="00C109FD"/>
    <w:rsid w:val="00C140D6"/>
    <w:rsid w:val="00C211B1"/>
    <w:rsid w:val="00C23D40"/>
    <w:rsid w:val="00C3335D"/>
    <w:rsid w:val="00C443B2"/>
    <w:rsid w:val="00C54843"/>
    <w:rsid w:val="00C746A7"/>
    <w:rsid w:val="00C80759"/>
    <w:rsid w:val="00C86784"/>
    <w:rsid w:val="00C86A46"/>
    <w:rsid w:val="00C91054"/>
    <w:rsid w:val="00C92208"/>
    <w:rsid w:val="00C9553A"/>
    <w:rsid w:val="00CA4CBE"/>
    <w:rsid w:val="00CC1341"/>
    <w:rsid w:val="00CE4752"/>
    <w:rsid w:val="00CE56FE"/>
    <w:rsid w:val="00CF171E"/>
    <w:rsid w:val="00D03698"/>
    <w:rsid w:val="00D144D1"/>
    <w:rsid w:val="00D249F2"/>
    <w:rsid w:val="00D27370"/>
    <w:rsid w:val="00D30C80"/>
    <w:rsid w:val="00D32B32"/>
    <w:rsid w:val="00D44DC1"/>
    <w:rsid w:val="00D527F4"/>
    <w:rsid w:val="00D56A6C"/>
    <w:rsid w:val="00D60BCE"/>
    <w:rsid w:val="00D7518C"/>
    <w:rsid w:val="00D82A96"/>
    <w:rsid w:val="00D842FE"/>
    <w:rsid w:val="00D84D76"/>
    <w:rsid w:val="00D86A62"/>
    <w:rsid w:val="00D9368F"/>
    <w:rsid w:val="00D94DD5"/>
    <w:rsid w:val="00D97F98"/>
    <w:rsid w:val="00DB008C"/>
    <w:rsid w:val="00DB07F1"/>
    <w:rsid w:val="00DB62D8"/>
    <w:rsid w:val="00DD7358"/>
    <w:rsid w:val="00DE609A"/>
    <w:rsid w:val="00DF0D80"/>
    <w:rsid w:val="00DF2B2B"/>
    <w:rsid w:val="00DF5F1A"/>
    <w:rsid w:val="00DF7765"/>
    <w:rsid w:val="00E02E9A"/>
    <w:rsid w:val="00E15DA6"/>
    <w:rsid w:val="00E21A8A"/>
    <w:rsid w:val="00E25DD2"/>
    <w:rsid w:val="00E32D85"/>
    <w:rsid w:val="00E400A1"/>
    <w:rsid w:val="00E40E8F"/>
    <w:rsid w:val="00E41597"/>
    <w:rsid w:val="00E53C7E"/>
    <w:rsid w:val="00E54CEC"/>
    <w:rsid w:val="00E66B05"/>
    <w:rsid w:val="00E8029D"/>
    <w:rsid w:val="00E87A3D"/>
    <w:rsid w:val="00E934B5"/>
    <w:rsid w:val="00E95F76"/>
    <w:rsid w:val="00EA7E66"/>
    <w:rsid w:val="00EB3965"/>
    <w:rsid w:val="00EC6DEE"/>
    <w:rsid w:val="00ED121C"/>
    <w:rsid w:val="00ED63E9"/>
    <w:rsid w:val="00ED68C8"/>
    <w:rsid w:val="00EF4A1A"/>
    <w:rsid w:val="00F1048A"/>
    <w:rsid w:val="00F1510D"/>
    <w:rsid w:val="00F16F22"/>
    <w:rsid w:val="00F17773"/>
    <w:rsid w:val="00F309B9"/>
    <w:rsid w:val="00F3398F"/>
    <w:rsid w:val="00F34B11"/>
    <w:rsid w:val="00F36037"/>
    <w:rsid w:val="00F37BD5"/>
    <w:rsid w:val="00F40C53"/>
    <w:rsid w:val="00F5520A"/>
    <w:rsid w:val="00F61172"/>
    <w:rsid w:val="00F83FE5"/>
    <w:rsid w:val="00F86A34"/>
    <w:rsid w:val="00F9289F"/>
    <w:rsid w:val="00F946B0"/>
    <w:rsid w:val="00F961EE"/>
    <w:rsid w:val="00F968B1"/>
    <w:rsid w:val="00F978DD"/>
    <w:rsid w:val="00FA1ED1"/>
    <w:rsid w:val="00FB5B1D"/>
    <w:rsid w:val="00FC14C8"/>
    <w:rsid w:val="00FC38B2"/>
    <w:rsid w:val="00FC3EA6"/>
    <w:rsid w:val="00FD15F6"/>
    <w:rsid w:val="00FD4310"/>
    <w:rsid w:val="00FD4C36"/>
    <w:rsid w:val="00FE172B"/>
    <w:rsid w:val="00FF371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F4E742-789B-4A56-A5A9-3FA87648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CC6"/>
    <w:rPr>
      <w:sz w:val="24"/>
      <w:szCs w:val="24"/>
    </w:rPr>
  </w:style>
  <w:style w:type="paragraph" w:styleId="Nadpis1">
    <w:name w:val="heading 1"/>
    <w:basedOn w:val="Normlny"/>
    <w:next w:val="Normlny"/>
    <w:qFormat/>
    <w:rsid w:val="00820CC6"/>
    <w:pPr>
      <w:keepNext/>
      <w:outlineLvl w:val="0"/>
    </w:pPr>
    <w:rPr>
      <w:b/>
      <w:szCs w:val="20"/>
    </w:rPr>
  </w:style>
  <w:style w:type="paragraph" w:styleId="Nadpis2">
    <w:name w:val="heading 2"/>
    <w:basedOn w:val="Normlny"/>
    <w:next w:val="Normlny"/>
    <w:qFormat/>
    <w:rsid w:val="00820CC6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820CC6"/>
    <w:pPr>
      <w:keepNext/>
      <w:jc w:val="center"/>
      <w:outlineLvl w:val="2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20CC6"/>
    <w:pPr>
      <w:jc w:val="center"/>
    </w:pPr>
    <w:rPr>
      <w:b/>
      <w:sz w:val="40"/>
      <w:szCs w:val="20"/>
    </w:rPr>
  </w:style>
  <w:style w:type="paragraph" w:styleId="Zkladntext">
    <w:name w:val="Body Text"/>
    <w:basedOn w:val="Normlny"/>
    <w:rsid w:val="00820CC6"/>
    <w:pPr>
      <w:jc w:val="both"/>
    </w:pPr>
    <w:rPr>
      <w:szCs w:val="20"/>
    </w:rPr>
  </w:style>
  <w:style w:type="paragraph" w:customStyle="1" w:styleId="Style3">
    <w:name w:val="Style3"/>
    <w:basedOn w:val="Normlny"/>
    <w:rsid w:val="003C128B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7">
    <w:name w:val="Style7"/>
    <w:basedOn w:val="Normlny"/>
    <w:rsid w:val="003C128B"/>
    <w:pPr>
      <w:widowControl w:val="0"/>
      <w:autoSpaceDE w:val="0"/>
      <w:autoSpaceDN w:val="0"/>
      <w:adjustRightInd w:val="0"/>
      <w:spacing w:line="253" w:lineRule="exact"/>
    </w:pPr>
  </w:style>
  <w:style w:type="character" w:customStyle="1" w:styleId="FontStyle18">
    <w:name w:val="Font Style18"/>
    <w:rsid w:val="003C128B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3C128B"/>
    <w:rPr>
      <w:rFonts w:ascii="Times New Roman" w:hAnsi="Times New Roman" w:cs="Times New Roman"/>
      <w:b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C211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211B1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211B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211B1"/>
    <w:rPr>
      <w:sz w:val="24"/>
      <w:szCs w:val="24"/>
    </w:rPr>
  </w:style>
  <w:style w:type="paragraph" w:styleId="Zkladntext2">
    <w:name w:val="Body Text 2"/>
    <w:basedOn w:val="Normlny"/>
    <w:link w:val="Zkladntext2Char"/>
    <w:rsid w:val="00676EAE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76EAE"/>
    <w:rPr>
      <w:sz w:val="24"/>
      <w:szCs w:val="24"/>
    </w:rPr>
  </w:style>
  <w:style w:type="paragraph" w:styleId="Textbubliny">
    <w:name w:val="Balloon Text"/>
    <w:basedOn w:val="Normlny"/>
    <w:link w:val="TextbublinyChar"/>
    <w:rsid w:val="00BF68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F68CB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15218E"/>
    <w:rPr>
      <w:i/>
      <w:iCs/>
    </w:rPr>
  </w:style>
  <w:style w:type="character" w:customStyle="1" w:styleId="NzovChar">
    <w:name w:val="Názov Char"/>
    <w:link w:val="Nzov"/>
    <w:rsid w:val="00445585"/>
    <w:rPr>
      <w:b/>
      <w:sz w:val="40"/>
    </w:rPr>
  </w:style>
  <w:style w:type="character" w:styleId="Hypertextovprepojenie">
    <w:name w:val="Hyperlink"/>
    <w:rsid w:val="008879E3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1F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de\OneDrive\Vlastn&#233;%20&#353;abl&#243;ny%20bal&#237;ka%20Office\DVS\DVS%20-%20ZMLUVA%20s%20tr&#233;nerom%202019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8376-F349-497B-A027-F2F8B09F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DVS - ZMLUVA s trénerom 2019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DVS</vt:lpstr>
    </vt:vector>
  </TitlesOfParts>
  <Company>NSC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DVS</dc:title>
  <dc:subject/>
  <dc:creator>Dědeček Dušan</dc:creator>
  <cp:keywords/>
  <cp:lastModifiedBy>Dědeček Dušan</cp:lastModifiedBy>
  <cp:revision>1</cp:revision>
  <cp:lastPrinted>2017-02-28T09:28:00Z</cp:lastPrinted>
  <dcterms:created xsi:type="dcterms:W3CDTF">2019-02-25T12:28:00Z</dcterms:created>
  <dcterms:modified xsi:type="dcterms:W3CDTF">2019-02-25T12:28:00Z</dcterms:modified>
</cp:coreProperties>
</file>